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Light" w:hAnsi="Calibri Light"/>
        </w:rPr>
        <w:id w:val="154042960"/>
        <w:docPartObj>
          <w:docPartGallery w:val="Cover Pages"/>
          <w:docPartUnique/>
        </w:docPartObj>
      </w:sdtPr>
      <w:sdtEndPr>
        <w:rPr>
          <w:rFonts w:eastAsiaTheme="majorEastAsia" w:cstheme="majorBidi"/>
          <w:color w:val="2C3C43" w:themeColor="text2"/>
          <w:spacing w:val="5"/>
          <w:kern w:val="28"/>
          <w:sz w:val="96"/>
          <w:szCs w:val="56"/>
          <w14:ligatures w14:val="standardContextual"/>
          <w14:cntxtAlts/>
        </w:rPr>
      </w:sdtEndPr>
      <w:sdtContent>
        <w:p w:rsidR="00172D10" w:rsidRPr="004D31B5" w:rsidRDefault="00F80059">
          <w:pPr>
            <w:rPr>
              <w:rFonts w:ascii="Calibri Light" w:hAnsi="Calibri Light"/>
            </w:rPr>
          </w:pPr>
          <w:r w:rsidRPr="004D31B5">
            <w:rPr>
              <w:rFonts w:ascii="Calibri Light" w:hAnsi="Calibri Light"/>
              <w:noProof/>
              <w:lang w:val="en-GB" w:eastAsia="en-GB"/>
            </w:rPr>
            <w:drawing>
              <wp:anchor distT="0" distB="0" distL="114300" distR="114300" simplePos="0" relativeHeight="251652096" behindDoc="0" locked="0" layoutInCell="1" allowOverlap="1">
                <wp:simplePos x="0" y="0"/>
                <wp:positionH relativeFrom="column">
                  <wp:posOffset>4270905</wp:posOffset>
                </wp:positionH>
                <wp:positionV relativeFrom="paragraph">
                  <wp:posOffset>-2817628</wp:posOffset>
                </wp:positionV>
                <wp:extent cx="3531870" cy="4088130"/>
                <wp:effectExtent l="0" t="0" r="0" b="7620"/>
                <wp:wrapNone/>
                <wp:docPr id="13" name="Graphic 13" descr="hexag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exagon 1"/>
                        <pic:cNvPicPr>
                          <a:picLocks noChangeAspect="1"/>
                        </pic:cNvPicPr>
                      </pic:nvPicPr>
                      <pic:blipFill>
                        <a:blip r:embed="rId8">
                          <a:duotone>
                            <a:prstClr val="black"/>
                            <a:srgbClr val="EA5D4E">
                              <a:tint val="45000"/>
                              <a:satMod val="400000"/>
                            </a:srgbClr>
                          </a:duotone>
                          <a:extLst>
                            <a:ext uri="{BEBA8EAE-BF5A-486C-A8C5-ECC9F3942E4B}">
                              <a14:imgProps xmlns:a14="http://schemas.microsoft.com/office/drawing/2010/main">
                                <a14:imgLayer r:embed="rId9">
                                  <a14:imgEffect>
                                    <a14:artisticPhotocopy trans="0"/>
                                  </a14:imgEffect>
                                  <a14:imgEffect>
                                    <a14:colorTemperature colorTemp="6496"/>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3531870" cy="4088130"/>
                        </a:xfrm>
                        <a:prstGeom prst="rect">
                          <a:avLst/>
                        </a:prstGeom>
                      </pic:spPr>
                    </pic:pic>
                  </a:graphicData>
                </a:graphic>
              </wp:anchor>
            </w:drawing>
          </w:r>
          <w:r w:rsidRPr="004D31B5">
            <w:rPr>
              <w:rFonts w:ascii="Calibri Light" w:hAnsi="Calibri Light"/>
              <w:noProof/>
              <w:lang w:val="en-GB" w:eastAsia="en-GB"/>
            </w:rPr>
            <w:drawing>
              <wp:anchor distT="0" distB="0" distL="114300" distR="114300" simplePos="0" relativeHeight="251653120" behindDoc="0" locked="0" layoutInCell="1" allowOverlap="1">
                <wp:simplePos x="0" y="0"/>
                <wp:positionH relativeFrom="column">
                  <wp:posOffset>3760266</wp:posOffset>
                </wp:positionH>
                <wp:positionV relativeFrom="paragraph">
                  <wp:posOffset>-1736973</wp:posOffset>
                </wp:positionV>
                <wp:extent cx="2771775" cy="3203575"/>
                <wp:effectExtent l="0" t="0" r="9525" b="0"/>
                <wp:wrapNone/>
                <wp:docPr id="14" name="Graphic 14" descr="hexag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hexagon 2"/>
                        <pic:cNvPicPr>
                          <a:picLocks noChangeAspect="1"/>
                        </pic:cNvPicPr>
                      </pic:nvPicPr>
                      <pic:blipFill>
                        <a:blip r:embed="rId11" cstate="print">
                          <a:duotone>
                            <a:prstClr val="black"/>
                            <a:srgbClr val="6667AD">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2771775" cy="3203575"/>
                        </a:xfrm>
                        <a:prstGeom prst="rect">
                          <a:avLst/>
                        </a:prstGeom>
                      </pic:spPr>
                    </pic:pic>
                  </a:graphicData>
                </a:graphic>
              </wp:anchor>
            </w:drawing>
          </w:r>
          <w:r w:rsidRPr="004D31B5">
            <w:rPr>
              <w:rFonts w:ascii="Calibri Light" w:hAnsi="Calibri Light"/>
              <w:noProof/>
              <w:lang w:val="en-GB" w:eastAsia="en-GB"/>
            </w:rPr>
            <w:drawing>
              <wp:anchor distT="0" distB="0" distL="114300" distR="114300" simplePos="0" relativeHeight="251654144" behindDoc="0" locked="0" layoutInCell="1" allowOverlap="1">
                <wp:simplePos x="0" y="0"/>
                <wp:positionH relativeFrom="column">
                  <wp:posOffset>3439633</wp:posOffset>
                </wp:positionH>
                <wp:positionV relativeFrom="paragraph">
                  <wp:posOffset>-561316</wp:posOffset>
                </wp:positionV>
                <wp:extent cx="1583055" cy="1832610"/>
                <wp:effectExtent l="0" t="0" r="0" b="0"/>
                <wp:wrapNone/>
                <wp:docPr id="15" name="Graphic 15" descr="hexag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hexagon 4"/>
                        <pic:cNvPicPr>
                          <a:picLocks noChangeAspect="1"/>
                        </pic:cNvPicPr>
                      </pic:nvPicPr>
                      <pic:blipFill>
                        <a:blip r:embed="rId13" cstate="print">
                          <a:duotone>
                            <a:prstClr val="black"/>
                            <a:srgbClr val="6667AD">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583055" cy="1832610"/>
                        </a:xfrm>
                        <a:prstGeom prst="rect">
                          <a:avLst/>
                        </a:prstGeom>
                      </pic:spPr>
                    </pic:pic>
                  </a:graphicData>
                </a:graphic>
              </wp:anchor>
            </w:drawing>
          </w:r>
          <w:r w:rsidRPr="004D31B5">
            <w:rPr>
              <w:rFonts w:ascii="Calibri Light" w:hAnsi="Calibri Light"/>
              <w:noProof/>
              <w:lang w:val="en-GB" w:eastAsia="en-GB"/>
            </w:rPr>
            <w:drawing>
              <wp:anchor distT="0" distB="0" distL="114300" distR="114300" simplePos="0" relativeHeight="251655168" behindDoc="0" locked="0" layoutInCell="1" allowOverlap="1">
                <wp:simplePos x="0" y="0"/>
                <wp:positionH relativeFrom="column">
                  <wp:posOffset>5719695</wp:posOffset>
                </wp:positionH>
                <wp:positionV relativeFrom="paragraph">
                  <wp:posOffset>56201</wp:posOffset>
                </wp:positionV>
                <wp:extent cx="1647825" cy="1905000"/>
                <wp:effectExtent l="0" t="0" r="9525" b="0"/>
                <wp:wrapNone/>
                <wp:docPr id="16" name="Graphic 16" descr="hexag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hexagon 3"/>
                        <pic:cNvPicPr>
                          <a:picLocks noChangeAspect="1"/>
                        </pic:cNvPicPr>
                      </pic:nvPicPr>
                      <pic:blipFill>
                        <a:blip r:embed="rId15" cstate="print">
                          <a:duotone>
                            <a:prstClr val="black"/>
                            <a:srgbClr val="193E72">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1647825" cy="1905000"/>
                        </a:xfrm>
                        <a:prstGeom prst="rect">
                          <a:avLst/>
                        </a:prstGeom>
                      </pic:spPr>
                    </pic:pic>
                  </a:graphicData>
                </a:graphic>
              </wp:anchor>
            </w:drawing>
          </w:r>
        </w:p>
        <w:tbl>
          <w:tblPr>
            <w:tblStyle w:val="PlainTable4"/>
            <w:tblpPr w:leftFromText="180" w:rightFromText="180" w:vertAnchor="text" w:horzAnchor="margin" w:tblpXSpec="center" w:tblpY="3167"/>
            <w:tblW w:w="12256" w:type="dxa"/>
            <w:tblLook w:val="04A0" w:firstRow="1" w:lastRow="0" w:firstColumn="1" w:lastColumn="0" w:noHBand="0" w:noVBand="1"/>
          </w:tblPr>
          <w:tblGrid>
            <w:gridCol w:w="12256"/>
          </w:tblGrid>
          <w:tr w:rsidR="002A2E02" w:rsidRPr="004D31B5"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rsidR="002A2E02" w:rsidRPr="004D31B5" w:rsidRDefault="005D120C" w:rsidP="005D120C">
                <w:pPr>
                  <w:jc w:val="center"/>
                  <w:rPr>
                    <w:rFonts w:ascii="Calibri Light" w:eastAsiaTheme="majorEastAsia" w:hAnsi="Calibri Light" w:cstheme="majorBidi"/>
                    <w:color w:val="2C3C43" w:themeColor="text2"/>
                    <w:spacing w:val="5"/>
                    <w:kern w:val="28"/>
                    <w:sz w:val="96"/>
                    <w:szCs w:val="56"/>
                    <w14:ligatures w14:val="standardContextual"/>
                    <w14:cntxtAlts/>
                  </w:rPr>
                </w:pPr>
                <w:r w:rsidRPr="004D31B5">
                  <w:rPr>
                    <w:rFonts w:ascii="Calibri Light" w:hAnsi="Calibri Light"/>
                    <w:noProof/>
                    <w:lang w:val="en-GB" w:eastAsia="en-GB"/>
                  </w:rPr>
                  <mc:AlternateContent>
                    <mc:Choice Requires="wps">
                      <w:drawing>
                        <wp:anchor distT="0" distB="0" distL="114300" distR="114300" simplePos="0" relativeHeight="251657216" behindDoc="0" locked="0" layoutInCell="1" allowOverlap="1" wp14:anchorId="28354668" wp14:editId="1EDAB8E8">
                          <wp:simplePos x="0" y="0"/>
                          <wp:positionH relativeFrom="column">
                            <wp:posOffset>2234565</wp:posOffset>
                          </wp:positionH>
                          <wp:positionV relativeFrom="paragraph">
                            <wp:posOffset>720527</wp:posOffset>
                          </wp:positionV>
                          <wp:extent cx="3202305" cy="95250"/>
                          <wp:effectExtent l="0" t="0" r="0" b="0"/>
                          <wp:wrapNone/>
                          <wp:docPr id="18" name="Rectangle 18" title="Line"/>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B87F8" id="Rectangle 18" o:spid="_x0000_s1026" alt="Title: Line" style="position:absolute;margin-left:175.95pt;margin-top:56.75pt;width:252.1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" fillcolor="#2c3c43 [3215]" stroked="f" strokeweight="1.5pt">
                          <v:stroke endcap="round"/>
                        </v:rect>
                      </w:pict>
                    </mc:Fallback>
                  </mc:AlternateContent>
                </w:r>
                <w:r w:rsidR="002A2E02" w:rsidRPr="004D31B5">
                  <w:rPr>
                    <w:rFonts w:ascii="Calibri Light" w:eastAsiaTheme="majorEastAsia" w:hAnsi="Calibri Light" w:cstheme="majorBidi"/>
                    <w:noProof/>
                    <w:color w:val="2C3C43" w:themeColor="text2"/>
                    <w:spacing w:val="5"/>
                    <w:kern w:val="28"/>
                    <w:sz w:val="96"/>
                    <w:szCs w:val="56"/>
                    <w:lang w:val="en-GB" w:eastAsia="en-GB"/>
                  </w:rPr>
                  <mc:AlternateContent>
                    <mc:Choice Requires="wps">
                      <w:drawing>
                        <wp:inline distT="0" distB="0" distL="0" distR="0" wp14:anchorId="47F46DCE" wp14:editId="0725434B">
                          <wp:extent cx="6697389" cy="1016074"/>
                          <wp:effectExtent l="0" t="0" r="0" b="0"/>
                          <wp:docPr id="24" name="Text Box 24"/>
                          <wp:cNvGraphicFramePr/>
                          <a:graphic xmlns:a="http://schemas.openxmlformats.org/drawingml/2006/main">
                            <a:graphicData uri="http://schemas.microsoft.com/office/word/2010/wordprocessingShape">
                              <wps:wsp>
                                <wps:cNvSpPr txBox="1"/>
                                <wps:spPr>
                                  <a:xfrm>
                                    <a:off x="0" y="0"/>
                                    <a:ext cx="6697389" cy="101607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A2E02" w:rsidRPr="00F80059" w:rsidRDefault="00F80059" w:rsidP="00F80059">
                                      <w:pPr>
                                        <w:pStyle w:val="Style1"/>
                                        <w:rPr>
                                          <w:b/>
                                          <w:sz w:val="50"/>
                                          <w:szCs w:val="50"/>
                                        </w:rPr>
                                      </w:pPr>
                                      <w:r w:rsidRPr="00F80059">
                                        <w:rPr>
                                          <w:b/>
                                          <w:sz w:val="50"/>
                                          <w:szCs w:val="50"/>
                                        </w:rPr>
                                        <w:t>Patient and Public Involvement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7F46DCE" id="_x0000_t202" coordsize="21600,21600" o:spt="202" path="m,l,21600r21600,l21600,xe">
                          <v:stroke joinstyle="miter"/>
                          <v:path gradientshapeok="t" o:connecttype="rect"/>
                        </v:shapetype>
                        <v:shape id="Text Box 24" o:spid="_x0000_s1026" type="#_x0000_t202" style="width:527.3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" filled="f" stroked="f">
                          <v:textbox>
                            <w:txbxContent>
                              <w:p w:rsidR="002A2E02" w:rsidRPr="00F80059" w:rsidRDefault="00F80059" w:rsidP="00F80059">
                                <w:pPr>
                                  <w:pStyle w:val="Style1"/>
                                  <w:rPr>
                                    <w:b/>
                                    <w:sz w:val="50"/>
                                    <w:szCs w:val="50"/>
                                  </w:rPr>
                                </w:pPr>
                                <w:r w:rsidRPr="00F80059">
                                  <w:rPr>
                                    <w:b/>
                                    <w:sz w:val="50"/>
                                    <w:szCs w:val="50"/>
                                  </w:rPr>
                                  <w:t>Patient and Public Involvement Payment</w:t>
                                </w:r>
                              </w:p>
                            </w:txbxContent>
                          </v:textbox>
                          <w10:anchorlock/>
                        </v:shape>
                      </w:pict>
                    </mc:Fallback>
                  </mc:AlternateContent>
                </w:r>
              </w:p>
            </w:tc>
          </w:tr>
          <w:tr w:rsidR="002A2E02" w:rsidRPr="004D31B5"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5D120C" w:rsidRPr="004D31B5" w:rsidRDefault="002A2E02" w:rsidP="005D120C">
                <w:pPr>
                  <w:tabs>
                    <w:tab w:val="left" w:pos="397"/>
                    <w:tab w:val="center" w:pos="5695"/>
                  </w:tabs>
                  <w:jc w:val="center"/>
                  <w:rPr>
                    <w:rFonts w:ascii="Calibri Light" w:eastAsiaTheme="majorEastAsia" w:hAnsi="Calibri Light" w:cstheme="majorBidi"/>
                    <w:color w:val="2C3C43" w:themeColor="text2"/>
                    <w:spacing w:val="5"/>
                    <w:kern w:val="28"/>
                    <w:sz w:val="24"/>
                    <w:szCs w:val="24"/>
                    <w14:ligatures w14:val="standardContextual"/>
                    <w14:cntxtAlts/>
                  </w:rPr>
                </w:pPr>
                <w:r w:rsidRPr="004D31B5">
                  <w:rPr>
                    <w:rFonts w:ascii="Calibri Light" w:eastAsiaTheme="majorEastAsia" w:hAnsi="Calibri Light" w:cstheme="majorBidi"/>
                    <w:noProof/>
                    <w:color w:val="2C3C43" w:themeColor="text2"/>
                    <w:spacing w:val="5"/>
                    <w:kern w:val="28"/>
                    <w:sz w:val="96"/>
                    <w:szCs w:val="56"/>
                    <w:lang w:val="en-GB" w:eastAsia="en-GB"/>
                  </w:rPr>
                  <mc:AlternateContent>
                    <mc:Choice Requires="wps">
                      <w:drawing>
                        <wp:inline distT="0" distB="0" distL="0" distR="0" wp14:anchorId="3B93445A" wp14:editId="1BB1FBB3">
                          <wp:extent cx="3515096" cy="818968"/>
                          <wp:effectExtent l="0" t="0" r="0" b="635"/>
                          <wp:docPr id="25" name="Text Box 25"/>
                          <wp:cNvGraphicFramePr/>
                          <a:graphic xmlns:a="http://schemas.openxmlformats.org/drawingml/2006/main">
                            <a:graphicData uri="http://schemas.microsoft.com/office/word/2010/wordprocessingShape">
                              <wps:wsp>
                                <wps:cNvSpPr txBox="1"/>
                                <wps:spPr>
                                  <a:xfrm>
                                    <a:off x="0" y="0"/>
                                    <a:ext cx="3515096" cy="81896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A2E02" w:rsidRPr="00296624" w:rsidRDefault="00F80059" w:rsidP="00296624">
                                      <w:pPr>
                                        <w:pStyle w:val="Subtitle"/>
                                        <w:jc w:val="center"/>
                                        <w:rPr>
                                          <w:color w:val="2C3C43" w:themeColor="text2"/>
                                        </w:rPr>
                                      </w:pPr>
                                      <w:r w:rsidRPr="00296624">
                                        <w:rPr>
                                          <w:color w:val="2C3C43" w:themeColor="text2"/>
                                        </w:rPr>
                                        <w:t>SPCR Guidance Document</w:t>
                                      </w:r>
                                    </w:p>
                                    <w:p w:rsidR="00296624" w:rsidRPr="00296624" w:rsidRDefault="00296624" w:rsidP="00296624">
                                      <w:pPr>
                                        <w:pStyle w:val="Subtitle"/>
                                        <w:jc w:val="center"/>
                                        <w:rPr>
                                          <w:color w:val="2C3C43" w:themeColor="text2"/>
                                        </w:rPr>
                                      </w:pPr>
                                      <w:proofErr w:type="gramStart"/>
                                      <w:r w:rsidRPr="00296624">
                                        <w:rPr>
                                          <w:color w:val="2C3C43" w:themeColor="text2"/>
                                          <w:vertAlign w:val="superscript"/>
                                        </w:rPr>
                                        <w:t>v.2</w:t>
                                      </w:r>
                                      <w:proofErr w:type="gramEnd"/>
                                      <w:r w:rsidRPr="00296624">
                                        <w:rPr>
                                          <w:color w:val="2C3C43" w:themeColor="text2"/>
                                          <w:vertAlign w:val="superscript"/>
                                        </w:rPr>
                                        <w:t>. 19/02/2018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93445A" id="Text Box 25" o:spid="_x0000_s1027" type="#_x0000_t202" style="width:276.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" filled="f" stroked="f">
                          <v:textbox>
                            <w:txbxContent>
                              <w:p w:rsidR="002A2E02" w:rsidRPr="00296624" w:rsidRDefault="00F80059" w:rsidP="00296624">
                                <w:pPr>
                                  <w:pStyle w:val="Subtitle"/>
                                  <w:jc w:val="center"/>
                                  <w:rPr>
                                    <w:color w:val="2C3C43" w:themeColor="text2"/>
                                  </w:rPr>
                                </w:pPr>
                                <w:r w:rsidRPr="00296624">
                                  <w:rPr>
                                    <w:color w:val="2C3C43" w:themeColor="text2"/>
                                  </w:rPr>
                                  <w:t>SPCR Guidance Document</w:t>
                                </w:r>
                              </w:p>
                              <w:p w:rsidR="00296624" w:rsidRPr="00296624" w:rsidRDefault="00296624" w:rsidP="00296624">
                                <w:pPr>
                                  <w:pStyle w:val="Subtitle"/>
                                  <w:jc w:val="center"/>
                                  <w:rPr>
                                    <w:color w:val="2C3C43" w:themeColor="text2"/>
                                  </w:rPr>
                                </w:pPr>
                                <w:proofErr w:type="gramStart"/>
                                <w:r w:rsidRPr="00296624">
                                  <w:rPr>
                                    <w:color w:val="2C3C43" w:themeColor="text2"/>
                                    <w:vertAlign w:val="superscript"/>
                                  </w:rPr>
                                  <w:t>v.2</w:t>
                                </w:r>
                                <w:proofErr w:type="gramEnd"/>
                                <w:r w:rsidRPr="00296624">
                                  <w:rPr>
                                    <w:color w:val="2C3C43" w:themeColor="text2"/>
                                    <w:vertAlign w:val="superscript"/>
                                  </w:rPr>
                                  <w:t>. 19/02/2018</w:t>
                                </w:r>
                              </w:p>
                            </w:txbxContent>
                          </v:textbox>
                          <w10:anchorlock/>
                        </v:shape>
                      </w:pict>
                    </mc:Fallback>
                  </mc:AlternateContent>
                </w:r>
              </w:p>
              <w:p w:rsidR="005D120C" w:rsidRPr="004D31B5" w:rsidRDefault="005D120C" w:rsidP="005D120C">
                <w:pPr>
                  <w:tabs>
                    <w:tab w:val="left" w:pos="397"/>
                    <w:tab w:val="center" w:pos="5695"/>
                  </w:tabs>
                  <w:jc w:val="center"/>
                  <w:rPr>
                    <w:rFonts w:ascii="Calibri Light" w:eastAsiaTheme="majorEastAsia" w:hAnsi="Calibri Light" w:cstheme="majorBidi"/>
                    <w:b w:val="0"/>
                    <w:bCs w:val="0"/>
                    <w:color w:val="2C3C43" w:themeColor="text2"/>
                    <w:spacing w:val="5"/>
                    <w:kern w:val="28"/>
                    <w:sz w:val="24"/>
                    <w:szCs w:val="24"/>
                    <w14:ligatures w14:val="standardContextual"/>
                    <w14:cntxtAlts/>
                  </w:rPr>
                </w:pPr>
              </w:p>
            </w:tc>
          </w:tr>
          <w:tr w:rsidR="002A2E02" w:rsidRPr="004D31B5" w:rsidTr="00F770A8">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193E72"/>
                <w:vAlign w:val="center"/>
              </w:tcPr>
              <w:p w:rsidR="002A2E02" w:rsidRPr="004D31B5" w:rsidRDefault="005D120C" w:rsidP="005D120C">
                <w:pPr>
                  <w:jc w:val="center"/>
                  <w:rPr>
                    <w:rFonts w:ascii="Calibri Light" w:eastAsiaTheme="majorEastAsia" w:hAnsi="Calibri Light" w:cstheme="majorBidi"/>
                    <w:color w:val="2C3C43" w:themeColor="text2"/>
                    <w:spacing w:val="5"/>
                    <w:kern w:val="28"/>
                    <w:sz w:val="20"/>
                    <w:szCs w:val="20"/>
                    <w14:ligatures w14:val="standardContextual"/>
                    <w14:cntxtAlts/>
                  </w:rPr>
                </w:pPr>
                <w:r w:rsidRPr="004D31B5">
                  <w:rPr>
                    <w:rFonts w:ascii="Calibri Light" w:eastAsiaTheme="majorEastAsia" w:hAnsi="Calibri Light" w:cstheme="majorBidi"/>
                    <w:noProof/>
                    <w:color w:val="2C3C43" w:themeColor="text2"/>
                    <w:spacing w:val="5"/>
                    <w:kern w:val="28"/>
                    <w:sz w:val="96"/>
                    <w:szCs w:val="56"/>
                    <w:lang w:val="en-GB" w:eastAsia="en-GB"/>
                  </w:rPr>
                  <mc:AlternateContent>
                    <mc:Choice Requires="wps">
                      <w:drawing>
                        <wp:inline distT="0" distB="0" distL="0" distR="0" wp14:anchorId="1611D50D" wp14:editId="45271117">
                          <wp:extent cx="6495393" cy="676894"/>
                          <wp:effectExtent l="0" t="0" r="0" b="9525"/>
                          <wp:docPr id="26" name="Text Box 26"/>
                          <wp:cNvGraphicFramePr/>
                          <a:graphic xmlns:a="http://schemas.openxmlformats.org/drawingml/2006/main">
                            <a:graphicData uri="http://schemas.microsoft.com/office/word/2010/wordprocessingShape">
                              <wps:wsp>
                                <wps:cNvSpPr txBox="1"/>
                                <wps:spPr>
                                  <a:xfrm>
                                    <a:off x="0" y="0"/>
                                    <a:ext cx="6495393" cy="67689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D120C" w:rsidRPr="004D31B5" w:rsidRDefault="00F80059" w:rsidP="005D120C">
                                      <w:pPr>
                                        <w:jc w:val="center"/>
                                        <w:rPr>
                                          <w:rFonts w:ascii="Calibri Light" w:hAnsi="Calibri Light"/>
                                          <w:color w:val="FFFFFF" w:themeColor="background1"/>
                                        </w:rPr>
                                      </w:pPr>
                                      <w:r w:rsidRPr="004D31B5">
                                        <w:rPr>
                                          <w:rFonts w:ascii="Calibri Light" w:hAnsi="Calibri Light"/>
                                          <w:color w:val="FFFFFF" w:themeColor="background1"/>
                                        </w:rPr>
                                        <w:t xml:space="preserve">This document provides brief information and guidance for researchers about costing for Patient and Public Involvement (PPI) contributor fees. For more details or </w:t>
                                      </w:r>
                                      <w:r w:rsidR="00DC51E1" w:rsidRPr="004D31B5">
                                        <w:rPr>
                                          <w:rFonts w:ascii="Calibri Light" w:hAnsi="Calibri Light"/>
                                          <w:color w:val="FFFFFF" w:themeColor="background1"/>
                                        </w:rPr>
                                        <w:t>information,</w:t>
                                      </w:r>
                                      <w:r w:rsidRPr="004D31B5">
                                        <w:rPr>
                                          <w:rFonts w:ascii="Calibri Light" w:hAnsi="Calibri Light"/>
                                          <w:color w:val="FFFFFF" w:themeColor="background1"/>
                                        </w:rPr>
                                        <w:t xml:space="preserve"> please see your departmental PPI Guide, or speak to your local PPI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11D50D" id="Text Box 26" o:spid="_x0000_s1028" type="#_x0000_t202" style="width:511.4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" filled="f" stroked="f">
                          <v:textbox>
                            <w:txbxContent>
                              <w:p w:rsidR="005D120C" w:rsidRPr="004D31B5" w:rsidRDefault="00F80059" w:rsidP="005D120C">
                                <w:pPr>
                                  <w:jc w:val="center"/>
                                  <w:rPr>
                                    <w:rFonts w:ascii="Calibri Light" w:hAnsi="Calibri Light"/>
                                    <w:color w:val="FFFFFF" w:themeColor="background1"/>
                                  </w:rPr>
                                </w:pPr>
                                <w:r w:rsidRPr="004D31B5">
                                  <w:rPr>
                                    <w:rFonts w:ascii="Calibri Light" w:hAnsi="Calibri Light"/>
                                    <w:color w:val="FFFFFF" w:themeColor="background1"/>
                                  </w:rPr>
                                  <w:t xml:space="preserve">This document provides brief information and guidance for researchers about costing for Patient and Public Involvement (PPI) contributor fees. For more details or </w:t>
                                </w:r>
                                <w:r w:rsidR="00DC51E1" w:rsidRPr="004D31B5">
                                  <w:rPr>
                                    <w:rFonts w:ascii="Calibri Light" w:hAnsi="Calibri Light"/>
                                    <w:color w:val="FFFFFF" w:themeColor="background1"/>
                                  </w:rPr>
                                  <w:t>information,</w:t>
                                </w:r>
                                <w:r w:rsidRPr="004D31B5">
                                  <w:rPr>
                                    <w:rFonts w:ascii="Calibri Light" w:hAnsi="Calibri Light"/>
                                    <w:color w:val="FFFFFF" w:themeColor="background1"/>
                                  </w:rPr>
                                  <w:t xml:space="preserve"> please see your departmental PPI Guide, or speak to your local PPI coordinator.</w:t>
                                </w:r>
                              </w:p>
                            </w:txbxContent>
                          </v:textbox>
                          <w10:anchorlock/>
                        </v:shape>
                      </w:pict>
                    </mc:Fallback>
                  </mc:AlternateContent>
                </w:r>
              </w:p>
            </w:tc>
          </w:tr>
          <w:tr w:rsidR="005D120C" w:rsidRPr="004D31B5"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2A2E02" w:rsidRPr="004D31B5" w:rsidRDefault="00F770A8" w:rsidP="00F80059">
                <w:pPr>
                  <w:jc w:val="right"/>
                  <w:rPr>
                    <w:rFonts w:ascii="Calibri Light" w:eastAsiaTheme="majorEastAsia" w:hAnsi="Calibri Light" w:cstheme="majorBidi"/>
                    <w:color w:val="2C3C43" w:themeColor="text2"/>
                    <w:spacing w:val="5"/>
                    <w:kern w:val="28"/>
                    <w:sz w:val="96"/>
                    <w:szCs w:val="56"/>
                    <w14:ligatures w14:val="standardContextual"/>
                    <w14:cntxtAlts/>
                  </w:rPr>
                </w:pPr>
                <w:r>
                  <w:rPr>
                    <w:rFonts w:ascii="Calibri Light" w:hAnsi="Calibri Light"/>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5pt;height:53.75pt">
                      <v:imagedata r:id="rId17" o:title="NIHR SPCR logo"/>
                    </v:shape>
                  </w:pict>
                </w:r>
              </w:p>
            </w:tc>
          </w:tr>
        </w:tbl>
        <w:p w:rsidR="00172D10" w:rsidRPr="004D31B5" w:rsidRDefault="00581F77">
          <w:pPr>
            <w:rPr>
              <w:rFonts w:ascii="Calibri Light" w:eastAsiaTheme="majorEastAsia" w:hAnsi="Calibri Light" w:cstheme="majorBidi"/>
              <w:color w:val="2C3C43" w:themeColor="text2"/>
              <w:spacing w:val="5"/>
              <w:kern w:val="28"/>
              <w:sz w:val="96"/>
              <w:szCs w:val="56"/>
              <w14:ligatures w14:val="standardContextual"/>
              <w14:cntxtAlts/>
            </w:rPr>
          </w:pPr>
          <w:r w:rsidRPr="004D31B5">
            <w:rPr>
              <w:rFonts w:ascii="Calibri Light" w:hAnsi="Calibri Light"/>
              <w:noProof/>
              <w:lang w:val="en-GB" w:eastAsia="en-GB"/>
            </w:rPr>
            <w:drawing>
              <wp:anchor distT="0" distB="0" distL="114300" distR="114300" simplePos="0" relativeHeight="251668480" behindDoc="0" locked="0" layoutInCell="1" allowOverlap="1" wp14:anchorId="33F2925D" wp14:editId="7BE5C10A">
                <wp:simplePos x="0" y="0"/>
                <wp:positionH relativeFrom="column">
                  <wp:posOffset>5042230</wp:posOffset>
                </wp:positionH>
                <wp:positionV relativeFrom="paragraph">
                  <wp:posOffset>6791325</wp:posOffset>
                </wp:positionV>
                <wp:extent cx="2345690" cy="2714625"/>
                <wp:effectExtent l="0" t="0" r="0" b="9525"/>
                <wp:wrapNone/>
                <wp:docPr id="23" name="Graphic 23" descr="hexag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exagon 1"/>
                        <pic:cNvPicPr>
                          <a:picLocks noChangeAspect="1"/>
                        </pic:cNvPicPr>
                      </pic:nvPicPr>
                      <pic:blipFill>
                        <a:blip r:embed="rId18" cstate="print">
                          <a:duotone>
                            <a:prstClr val="black"/>
                            <a:srgbClr val="EA5D4E">
                              <a:tint val="45000"/>
                              <a:satMod val="400000"/>
                            </a:srgbClr>
                          </a:duotone>
                          <a:extLst>
                            <a:ext uri="{BEBA8EAE-BF5A-486C-A8C5-ECC9F3942E4B}">
                              <a14:imgProps xmlns:a14="http://schemas.microsoft.com/office/drawing/2010/main">
                                <a14:imgLayer r:embed="rId9">
                                  <a14:imgEffect>
                                    <a14:colorTemperature colorTemp="1500"/>
                                  </a14:imgEffect>
                                  <a14:imgEffect>
                                    <a14:saturation sat="0"/>
                                  </a14:imgEffect>
                                  <a14:imgEffect>
                                    <a14:brightnessContrast contrast="100000"/>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2345690"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0A8" w:rsidRPr="004D31B5">
            <w:rPr>
              <w:rFonts w:ascii="Calibri Light" w:hAnsi="Calibri Light"/>
              <w:noProof/>
              <w:lang w:val="en-GB" w:eastAsia="en-GB"/>
            </w:rPr>
            <w:drawing>
              <wp:anchor distT="0" distB="0" distL="114300" distR="114300" simplePos="0" relativeHeight="251664384" behindDoc="0" locked="0" layoutInCell="1" allowOverlap="1">
                <wp:simplePos x="0" y="0"/>
                <wp:positionH relativeFrom="column">
                  <wp:posOffset>-898451</wp:posOffset>
                </wp:positionH>
                <wp:positionV relativeFrom="paragraph">
                  <wp:posOffset>6457868</wp:posOffset>
                </wp:positionV>
                <wp:extent cx="2771775" cy="3203575"/>
                <wp:effectExtent l="0" t="0" r="9525" b="0"/>
                <wp:wrapNone/>
                <wp:docPr id="19" name="Graphic 19" descr="hexag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hexagon 2"/>
                        <pic:cNvPicPr>
                          <a:picLocks noChangeAspect="1"/>
                        </pic:cNvPicPr>
                      </pic:nvPicPr>
                      <pic:blipFill>
                        <a:blip r:embed="rId11" cstate="print">
                          <a:duotone>
                            <a:prstClr val="black"/>
                            <a:srgbClr val="193E72">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2771775" cy="3203575"/>
                        </a:xfrm>
                        <a:prstGeom prst="rect">
                          <a:avLst/>
                        </a:prstGeom>
                        <a:ln>
                          <a:noFill/>
                        </a:ln>
                      </pic:spPr>
                    </pic:pic>
                  </a:graphicData>
                </a:graphic>
              </wp:anchor>
            </w:drawing>
          </w:r>
          <w:r w:rsidR="00F80059" w:rsidRPr="004D31B5">
            <w:rPr>
              <w:rFonts w:ascii="Calibri Light" w:hAnsi="Calibri Light"/>
              <w:noProof/>
              <w:lang w:val="en-GB" w:eastAsia="en-GB"/>
            </w:rPr>
            <w:drawing>
              <wp:anchor distT="0" distB="0" distL="114300" distR="114300" simplePos="0" relativeHeight="251665408" behindDoc="0" locked="0" layoutInCell="1" allowOverlap="1">
                <wp:simplePos x="0" y="0"/>
                <wp:positionH relativeFrom="column">
                  <wp:posOffset>1239108</wp:posOffset>
                </wp:positionH>
                <wp:positionV relativeFrom="paragraph">
                  <wp:posOffset>6267863</wp:posOffset>
                </wp:positionV>
                <wp:extent cx="1647825" cy="1905000"/>
                <wp:effectExtent l="0" t="0" r="9525" b="0"/>
                <wp:wrapNone/>
                <wp:docPr id="20" name="Graphic 20" descr="hexag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hexagon 3"/>
                        <pic:cNvPicPr>
                          <a:picLocks noChangeAspect="1"/>
                        </pic:cNvPicPr>
                      </pic:nvPicPr>
                      <pic:blipFill>
                        <a:blip r:embed="rId15" cstate="print">
                          <a:duotone>
                            <a:prstClr val="black"/>
                            <a:srgbClr val="6667AD">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1647825" cy="1905000"/>
                        </a:xfrm>
                        <a:prstGeom prst="rect">
                          <a:avLst/>
                        </a:prstGeom>
                      </pic:spPr>
                    </pic:pic>
                  </a:graphicData>
                </a:graphic>
              </wp:anchor>
            </w:drawing>
          </w:r>
          <w:r w:rsidR="00F80059" w:rsidRPr="004D31B5">
            <w:rPr>
              <w:rFonts w:ascii="Calibri Light" w:hAnsi="Calibri Light"/>
              <w:noProof/>
              <w:lang w:val="en-GB" w:eastAsia="en-GB"/>
            </w:rPr>
            <w:drawing>
              <wp:anchor distT="0" distB="0" distL="114300" distR="114300" simplePos="0" relativeHeight="251666432" behindDoc="0" locked="0" layoutInCell="1" allowOverlap="1">
                <wp:simplePos x="0" y="0"/>
                <wp:positionH relativeFrom="column">
                  <wp:posOffset>1607243</wp:posOffset>
                </wp:positionH>
                <wp:positionV relativeFrom="paragraph">
                  <wp:posOffset>6327240</wp:posOffset>
                </wp:positionV>
                <wp:extent cx="1583055" cy="1832610"/>
                <wp:effectExtent l="0" t="0" r="0" b="0"/>
                <wp:wrapNone/>
                <wp:docPr id="21" name="Graphic 21" descr="hexag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hexagon 4"/>
                        <pic:cNvPicPr>
                          <a:picLocks noChangeAspect="1"/>
                        </pic:cNvPicPr>
                      </pic:nvPicPr>
                      <pic:blipFill>
                        <a:blip r:embed="rId13" cstate="print">
                          <a:duotone>
                            <a:prstClr val="black"/>
                            <a:srgbClr val="ACBCC3">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583055" cy="1832610"/>
                        </a:xfrm>
                        <a:prstGeom prst="rect">
                          <a:avLst/>
                        </a:prstGeom>
                      </pic:spPr>
                    </pic:pic>
                  </a:graphicData>
                </a:graphic>
              </wp:anchor>
            </w:drawing>
          </w:r>
          <w:r w:rsidR="001C62C8" w:rsidRPr="004D31B5">
            <w:rPr>
              <w:rFonts w:ascii="Calibri Light" w:eastAsiaTheme="majorEastAsia" w:hAnsi="Calibri Light" w:cstheme="majorBidi"/>
              <w:color w:val="2C3C43" w:themeColor="text2"/>
              <w:spacing w:val="5"/>
              <w:kern w:val="28"/>
              <w:sz w:val="96"/>
              <w:szCs w:val="56"/>
              <w14:ligatures w14:val="standardContextual"/>
              <w14:cntxtAlts/>
            </w:rPr>
            <w:br w:type="page"/>
          </w:r>
        </w:p>
      </w:sdtContent>
    </w:sdt>
    <w:tbl>
      <w:tblPr>
        <w:tblStyle w:val="PlainTable4"/>
        <w:tblW w:w="11797" w:type="dxa"/>
        <w:tblInd w:w="-630" w:type="dxa"/>
        <w:tblLayout w:type="fixed"/>
        <w:tblLook w:val="04A0" w:firstRow="1" w:lastRow="0" w:firstColumn="1" w:lastColumn="0" w:noHBand="0" w:noVBand="1"/>
      </w:tblPr>
      <w:tblGrid>
        <w:gridCol w:w="7814"/>
        <w:gridCol w:w="236"/>
        <w:gridCol w:w="3747"/>
      </w:tblGrid>
      <w:tr w:rsidR="00732598" w:rsidRPr="004D31B5" w:rsidTr="00C508D6">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814" w:type="dxa"/>
            <w:vAlign w:val="bottom"/>
          </w:tcPr>
          <w:p w:rsidR="00B903A7" w:rsidRPr="004D31B5" w:rsidRDefault="004F53E9" w:rsidP="008A25CD">
            <w:pPr>
              <w:pStyle w:val="Title"/>
              <w:rPr>
                <w:rFonts w:ascii="Calibri Light" w:hAnsi="Calibri Light"/>
                <w:b/>
              </w:rPr>
            </w:pPr>
            <w:r w:rsidRPr="004D31B5">
              <w:rPr>
                <w:rFonts w:ascii="Calibri Light" w:hAnsi="Calibri Light"/>
                <w:noProof/>
                <w:lang w:val="en-GB" w:eastAsia="en-GB"/>
                <w14:ligatures w14:val="none"/>
                <w14:cntxtAlts w14:val="0"/>
              </w:rPr>
              <w:lastRenderedPageBreak/>
              <mc:AlternateContent>
                <mc:Choice Requires="wps">
                  <w:drawing>
                    <wp:inline distT="0" distB="0" distL="0" distR="0" wp14:anchorId="382B92DF" wp14:editId="7AAE40C3">
                      <wp:extent cx="4885055" cy="742950"/>
                      <wp:effectExtent l="0" t="0" r="0" b="0"/>
                      <wp:docPr id="10" name="Text Box 10"/>
                      <wp:cNvGraphicFramePr/>
                      <a:graphic xmlns:a="http://schemas.openxmlformats.org/drawingml/2006/main">
                        <a:graphicData uri="http://schemas.microsoft.com/office/word/2010/wordprocessingShape">
                          <wps:wsp>
                            <wps:cNvSpPr txBox="1"/>
                            <wps:spPr>
                              <a:xfrm>
                                <a:off x="0" y="0"/>
                                <a:ext cx="4885055" cy="742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F53E9" w:rsidRPr="004D31B5" w:rsidRDefault="00C07BD0" w:rsidP="004F53E9">
                                  <w:pPr>
                                    <w:pStyle w:val="Title"/>
                                    <w:rPr>
                                      <w:rFonts w:ascii="Calibri Light" w:hAnsi="Calibri Light"/>
                                    </w:rPr>
                                  </w:pPr>
                                  <w:r w:rsidRPr="004D31B5">
                                    <w:rPr>
                                      <w:rFonts w:ascii="Calibri Light" w:hAnsi="Calibri Light"/>
                                    </w:rPr>
                                    <w:t>How, when and what to pay public and patient contributors</w:t>
                                  </w:r>
                                </w:p>
                                <w:p w:rsidR="004F53E9" w:rsidRPr="004D31B5" w:rsidRDefault="004F53E9" w:rsidP="004F53E9">
                                  <w:pPr>
                                    <w:pStyle w:val="Title"/>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2B92DF" id="Text Box 10" o:spid="_x0000_s1029" type="#_x0000_t202" style="width:384.6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" filled="f" stroked="f">
                      <v:textbox>
                        <w:txbxContent>
                          <w:p w:rsidR="004F53E9" w:rsidRPr="004D31B5" w:rsidRDefault="00C07BD0" w:rsidP="004F53E9">
                            <w:pPr>
                              <w:pStyle w:val="Title"/>
                              <w:rPr>
                                <w:rFonts w:ascii="Calibri Light" w:hAnsi="Calibri Light"/>
                              </w:rPr>
                            </w:pPr>
                            <w:r w:rsidRPr="004D31B5">
                              <w:rPr>
                                <w:rFonts w:ascii="Calibri Light" w:hAnsi="Calibri Light"/>
                              </w:rPr>
                              <w:t>How, when and what to pay public and patient contributors</w:t>
                            </w:r>
                          </w:p>
                          <w:p w:rsidR="004F53E9" w:rsidRPr="004D31B5" w:rsidRDefault="004F53E9" w:rsidP="004F53E9">
                            <w:pPr>
                              <w:pStyle w:val="Title"/>
                              <w:rPr>
                                <w:rFonts w:ascii="Calibri Light" w:hAnsi="Calibri Light"/>
                              </w:rPr>
                            </w:pPr>
                          </w:p>
                        </w:txbxContent>
                      </v:textbox>
                      <w10:anchorlock/>
                    </v:shape>
                  </w:pict>
                </mc:Fallback>
              </mc:AlternateContent>
            </w:r>
          </w:p>
        </w:tc>
        <w:tc>
          <w:tcPr>
            <w:tcW w:w="236" w:type="dxa"/>
            <w:vMerge w:val="restart"/>
          </w:tcPr>
          <w:p w:rsidR="00B903A7" w:rsidRPr="004D31B5" w:rsidRDefault="00B903A7">
            <w:pPr>
              <w:cnfStyle w:val="100000000000" w:firstRow="1" w:lastRow="0" w:firstColumn="0" w:lastColumn="0" w:oddVBand="0" w:evenVBand="0" w:oddHBand="0" w:evenHBand="0" w:firstRowFirstColumn="0" w:firstRowLastColumn="0" w:lastRowFirstColumn="0" w:lastRowLastColumn="0"/>
              <w:rPr>
                <w:rFonts w:ascii="Calibri Light" w:hAnsi="Calibri Light"/>
              </w:rPr>
            </w:pPr>
          </w:p>
        </w:tc>
        <w:tc>
          <w:tcPr>
            <w:tcW w:w="3747" w:type="dxa"/>
            <w:shd w:val="clear" w:color="auto" w:fill="EA5D4E"/>
            <w:vAlign w:val="center"/>
          </w:tcPr>
          <w:p w:rsidR="00B903A7" w:rsidRPr="004D31B5" w:rsidRDefault="00B903A7" w:rsidP="00426F6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4D31B5">
              <w:rPr>
                <w:rFonts w:ascii="Calibri Light" w:hAnsi="Calibri Light"/>
                <w:noProof/>
                <w:lang w:val="en-GB" w:eastAsia="en-GB"/>
              </w:rPr>
              <mc:AlternateContent>
                <mc:Choice Requires="wps">
                  <w:drawing>
                    <wp:inline distT="0" distB="0" distL="0" distR="0" wp14:anchorId="09F76B2F" wp14:editId="73D7A4BE">
                      <wp:extent cx="2101756" cy="846161"/>
                      <wp:effectExtent l="0" t="0" r="0" b="0"/>
                      <wp:docPr id="1" name="Text Box 1"/>
                      <wp:cNvGraphicFramePr/>
                      <a:graphic xmlns:a="http://schemas.openxmlformats.org/drawingml/2006/main">
                        <a:graphicData uri="http://schemas.microsoft.com/office/word/2010/wordprocessingShape">
                          <wps:wsp>
                            <wps:cNvSpPr txBox="1"/>
                            <wps:spPr>
                              <a:xfrm>
                                <a:off x="0" y="0"/>
                                <a:ext cx="2101756" cy="84616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903A7" w:rsidRPr="004D31B5" w:rsidRDefault="00C07BD0" w:rsidP="004D31B5">
                                  <w:pPr>
                                    <w:jc w:val="center"/>
                                    <w:rPr>
                                      <w:rFonts w:ascii="Calibri Light" w:hAnsi="Calibri Light"/>
                                      <w:color w:val="FFFFFF" w:themeColor="background1"/>
                                      <w:sz w:val="28"/>
                                      <w:szCs w:val="28"/>
                                    </w:rPr>
                                  </w:pPr>
                                  <w:r w:rsidRPr="004D31B5">
                                    <w:rPr>
                                      <w:rFonts w:ascii="Calibri Light" w:hAnsi="Calibri Light"/>
                                      <w:color w:val="FFFFFF" w:themeColor="background1"/>
                                      <w:sz w:val="28"/>
                                      <w:szCs w:val="28"/>
                                    </w:rPr>
                                    <w:t>NIHR Policies</w:t>
                                  </w:r>
                                </w:p>
                                <w:p w:rsidR="005D120C" w:rsidRPr="004D31B5" w:rsidRDefault="005D120C" w:rsidP="004D31B5">
                                  <w:pPr>
                                    <w:jc w:val="center"/>
                                    <w:rPr>
                                      <w:rFonts w:ascii="Calibri Light" w:hAnsi="Calibri Light"/>
                                      <w:color w:val="2C3C43" w:themeColor="text2"/>
                                    </w:rPr>
                                  </w:pPr>
                                  <w:r w:rsidRPr="004D31B5">
                                    <w:rPr>
                                      <w:rFonts w:ascii="Calibri Light" w:hAnsi="Calibri Light"/>
                                      <w:color w:val="2C3C43" w:themeColor="text2"/>
                                    </w:rPr>
                                    <w:sym w:font="Symbol" w:char="F0B7"/>
                                  </w:r>
                                  <w:r w:rsidRPr="004D31B5">
                                    <w:rPr>
                                      <w:rFonts w:ascii="Calibri Light" w:hAnsi="Calibri Light"/>
                                      <w:color w:val="2C3C43" w:themeColor="text2"/>
                                    </w:rPr>
                                    <w:t xml:space="preserve"> </w:t>
                                  </w:r>
                                  <w:r w:rsidRPr="004D31B5">
                                    <w:rPr>
                                      <w:rFonts w:ascii="Calibri Light" w:hAnsi="Calibri Light"/>
                                      <w:color w:val="2C3C43" w:themeColor="text2"/>
                                    </w:rPr>
                                    <w:sym w:font="Symbol" w:char="F0B7"/>
                                  </w:r>
                                  <w:r w:rsidRPr="004D31B5">
                                    <w:rPr>
                                      <w:rFonts w:ascii="Calibri Light" w:hAnsi="Calibri Light"/>
                                      <w:color w:val="2C3C43" w:themeColor="text2"/>
                                    </w:rPr>
                                    <w:t xml:space="preserve"> </w:t>
                                  </w:r>
                                  <w:r w:rsidRPr="004D31B5">
                                    <w:rPr>
                                      <w:rFonts w:ascii="Calibri Light" w:hAnsi="Calibri Light"/>
                                      <w:color w:val="2C3C43" w:themeColor="text2"/>
                                    </w:rPr>
                                    <w:sym w:font="Symbol" w:char="F0B7"/>
                                  </w:r>
                                </w:p>
                                <w:p w:rsidR="005D120C" w:rsidRPr="004D31B5" w:rsidRDefault="005D120C" w:rsidP="004D31B5">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F76B2F" id="Text Box 1" o:spid="_x0000_s1030" type="#_x0000_t202" style="width:165.5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" filled="f" stroked="f">
                      <v:textbox>
                        <w:txbxContent>
                          <w:p w:rsidR="00B903A7" w:rsidRPr="004D31B5" w:rsidRDefault="00C07BD0" w:rsidP="004D31B5">
                            <w:pPr>
                              <w:jc w:val="center"/>
                              <w:rPr>
                                <w:rFonts w:ascii="Calibri Light" w:hAnsi="Calibri Light"/>
                                <w:color w:val="FFFFFF" w:themeColor="background1"/>
                                <w:sz w:val="28"/>
                                <w:szCs w:val="28"/>
                              </w:rPr>
                            </w:pPr>
                            <w:r w:rsidRPr="004D31B5">
                              <w:rPr>
                                <w:rFonts w:ascii="Calibri Light" w:hAnsi="Calibri Light"/>
                                <w:color w:val="FFFFFF" w:themeColor="background1"/>
                                <w:sz w:val="28"/>
                                <w:szCs w:val="28"/>
                              </w:rPr>
                              <w:t>NIHR Policies</w:t>
                            </w:r>
                          </w:p>
                          <w:p w:rsidR="005D120C" w:rsidRPr="004D31B5" w:rsidRDefault="005D120C" w:rsidP="004D31B5">
                            <w:pPr>
                              <w:jc w:val="center"/>
                              <w:rPr>
                                <w:rFonts w:ascii="Calibri Light" w:hAnsi="Calibri Light"/>
                                <w:color w:val="2C3C43" w:themeColor="text2"/>
                              </w:rPr>
                            </w:pPr>
                            <w:r w:rsidRPr="004D31B5">
                              <w:rPr>
                                <w:rFonts w:ascii="Calibri Light" w:hAnsi="Calibri Light"/>
                                <w:color w:val="2C3C43" w:themeColor="text2"/>
                              </w:rPr>
                              <w:sym w:font="Symbol" w:char="F0B7"/>
                            </w:r>
                            <w:r w:rsidRPr="004D31B5">
                              <w:rPr>
                                <w:rFonts w:ascii="Calibri Light" w:hAnsi="Calibri Light"/>
                                <w:color w:val="2C3C43" w:themeColor="text2"/>
                              </w:rPr>
                              <w:t xml:space="preserve"> </w:t>
                            </w:r>
                            <w:r w:rsidRPr="004D31B5">
                              <w:rPr>
                                <w:rFonts w:ascii="Calibri Light" w:hAnsi="Calibri Light"/>
                                <w:color w:val="2C3C43" w:themeColor="text2"/>
                              </w:rPr>
                              <w:sym w:font="Symbol" w:char="F0B7"/>
                            </w:r>
                            <w:r w:rsidRPr="004D31B5">
                              <w:rPr>
                                <w:rFonts w:ascii="Calibri Light" w:hAnsi="Calibri Light"/>
                                <w:color w:val="2C3C43" w:themeColor="text2"/>
                              </w:rPr>
                              <w:t xml:space="preserve"> </w:t>
                            </w:r>
                            <w:r w:rsidRPr="004D31B5">
                              <w:rPr>
                                <w:rFonts w:ascii="Calibri Light" w:hAnsi="Calibri Light"/>
                                <w:color w:val="2C3C43" w:themeColor="text2"/>
                              </w:rPr>
                              <w:sym w:font="Symbol" w:char="F0B7"/>
                            </w:r>
                          </w:p>
                          <w:p w:rsidR="005D120C" w:rsidRPr="004D31B5" w:rsidRDefault="005D120C" w:rsidP="004D31B5">
                            <w:pPr>
                              <w:jc w:val="center"/>
                              <w:rPr>
                                <w:rFonts w:ascii="Calibri Light" w:hAnsi="Calibri Light"/>
                              </w:rPr>
                            </w:pPr>
                          </w:p>
                        </w:txbxContent>
                      </v:textbox>
                      <w10:anchorlock/>
                    </v:shape>
                  </w:pict>
                </mc:Fallback>
              </mc:AlternateContent>
            </w:r>
          </w:p>
        </w:tc>
      </w:tr>
      <w:tr w:rsidR="00732598" w:rsidRPr="004D31B5" w:rsidTr="00C508D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7814" w:type="dxa"/>
            <w:vAlign w:val="center"/>
          </w:tcPr>
          <w:p w:rsidR="00B903A7" w:rsidRPr="004D31B5" w:rsidRDefault="00B903A7" w:rsidP="00260E5B">
            <w:pPr>
              <w:pStyle w:val="Subtitle"/>
              <w:rPr>
                <w:rFonts w:ascii="Calibri Light" w:hAnsi="Calibri Light"/>
                <w:b/>
              </w:rPr>
            </w:pPr>
          </w:p>
        </w:tc>
        <w:tc>
          <w:tcPr>
            <w:tcW w:w="236" w:type="dxa"/>
            <w:vMerge/>
          </w:tcPr>
          <w:p w:rsidR="00B903A7" w:rsidRPr="004D31B5" w:rsidRDefault="00B903A7">
            <w:pPr>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3747" w:type="dxa"/>
            <w:vMerge w:val="restart"/>
            <w:shd w:val="clear" w:color="auto" w:fill="EA5D4E"/>
          </w:tcPr>
          <w:p w:rsidR="00B903A7" w:rsidRPr="004D31B5" w:rsidRDefault="00C508D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C508D6">
              <w:rPr>
                <w:rFonts w:ascii="Calibri Light" w:hAnsi="Calibri Light"/>
                <w:noProof/>
                <w:lang w:val="en-GB" w:eastAsia="en-GB"/>
              </w:rPr>
              <mc:AlternateContent>
                <mc:Choice Requires="wps">
                  <w:drawing>
                    <wp:anchor distT="45720" distB="45720" distL="114300" distR="114300" simplePos="0" relativeHeight="251676672" behindDoc="0" locked="0" layoutInCell="1" allowOverlap="1">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508D6" w:rsidRPr="004D31B5" w:rsidRDefault="00C508D6" w:rsidP="00C508D6">
                                  <w:pPr>
                                    <w:rPr>
                                      <w:rFonts w:ascii="Calibri Light" w:hAnsi="Calibri Light"/>
                                      <w:color w:val="FFFFFF" w:themeColor="background1"/>
                                      <w:sz w:val="24"/>
                                      <w:szCs w:val="24"/>
                                    </w:rPr>
                                  </w:pPr>
                                  <w:r w:rsidRPr="004D31B5">
                                    <w:rPr>
                                      <w:rFonts w:ascii="Calibri Light" w:hAnsi="Calibri Light"/>
                                      <w:color w:val="FFFFFF" w:themeColor="background1"/>
                                      <w:sz w:val="24"/>
                                      <w:szCs w:val="24"/>
                                    </w:rPr>
                                    <w:t>As we are part of the NIHR, this guidance is in line with the payment structured that are untiled by the NIHR Central Commissioning Facility (CCF).</w:t>
                                  </w:r>
                                </w:p>
                                <w:p w:rsidR="00C508D6" w:rsidRPr="004D31B5" w:rsidRDefault="00C508D6" w:rsidP="00C508D6">
                                  <w:pPr>
                                    <w:rPr>
                                      <w:rFonts w:ascii="Calibri Light" w:hAnsi="Calibri Light"/>
                                      <w:color w:val="FFFFFF" w:themeColor="background1"/>
                                      <w:sz w:val="24"/>
                                      <w:szCs w:val="24"/>
                                    </w:rPr>
                                  </w:pPr>
                                </w:p>
                                <w:p w:rsidR="00C508D6" w:rsidRPr="004D31B5" w:rsidRDefault="00C508D6" w:rsidP="00C508D6">
                                  <w:pPr>
                                    <w:rPr>
                                      <w:rFonts w:ascii="Calibri Light" w:hAnsi="Calibri Light"/>
                                      <w:color w:val="FFFFFF" w:themeColor="background1"/>
                                      <w:sz w:val="24"/>
                                      <w:szCs w:val="24"/>
                                    </w:rPr>
                                  </w:pPr>
                                  <w:r w:rsidRPr="004D31B5">
                                    <w:rPr>
                                      <w:rFonts w:ascii="Calibri Light" w:hAnsi="Calibri Light"/>
                                      <w:color w:val="FFFFFF" w:themeColor="background1"/>
                                      <w:sz w:val="24"/>
                                      <w:szCs w:val="24"/>
                                    </w:rPr>
                                    <w:t>Individual departmental, university or organizational guidance, and that from non-NIHR funders, may be different.</w:t>
                                  </w:r>
                                </w:p>
                                <w:p w:rsidR="00C508D6" w:rsidRPr="00C508D6" w:rsidRDefault="00C508D6">
                                  <w:pPr>
                                    <w:rPr>
                                      <w:color w:val="FFFFFF" w:themeColor="background1"/>
                                      <w14:textFill>
                                        <w14:noFill/>
                                      </w14:textFil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1" type="#_x0000_t202" style="position:absolute;margin-left:0;margin-top:14.4pt;width:185.9pt;height:110.6pt;z-index:25167667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CrEQ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" filled="f" stroked="f">
                      <v:textbox style="mso-fit-shape-to-text:t">
                        <w:txbxContent>
                          <w:p w:rsidR="00C508D6" w:rsidRPr="004D31B5" w:rsidRDefault="00C508D6" w:rsidP="00C508D6">
                            <w:pPr>
                              <w:rPr>
                                <w:rFonts w:ascii="Calibri Light" w:hAnsi="Calibri Light"/>
                                <w:color w:val="FFFFFF" w:themeColor="background1"/>
                                <w:sz w:val="24"/>
                                <w:szCs w:val="24"/>
                              </w:rPr>
                            </w:pPr>
                            <w:r w:rsidRPr="004D31B5">
                              <w:rPr>
                                <w:rFonts w:ascii="Calibri Light" w:hAnsi="Calibri Light"/>
                                <w:color w:val="FFFFFF" w:themeColor="background1"/>
                                <w:sz w:val="24"/>
                                <w:szCs w:val="24"/>
                              </w:rPr>
                              <w:t>As we are part of the NIHR, this guidance is in line with the payment structured that are untiled by the NIHR Central Commissioning Facility (CCF).</w:t>
                            </w:r>
                          </w:p>
                          <w:p w:rsidR="00C508D6" w:rsidRPr="004D31B5" w:rsidRDefault="00C508D6" w:rsidP="00C508D6">
                            <w:pPr>
                              <w:rPr>
                                <w:rFonts w:ascii="Calibri Light" w:hAnsi="Calibri Light"/>
                                <w:color w:val="FFFFFF" w:themeColor="background1"/>
                                <w:sz w:val="24"/>
                                <w:szCs w:val="24"/>
                              </w:rPr>
                            </w:pPr>
                          </w:p>
                          <w:p w:rsidR="00C508D6" w:rsidRPr="004D31B5" w:rsidRDefault="00C508D6" w:rsidP="00C508D6">
                            <w:pPr>
                              <w:rPr>
                                <w:rFonts w:ascii="Calibri Light" w:hAnsi="Calibri Light"/>
                                <w:color w:val="FFFFFF" w:themeColor="background1"/>
                                <w:sz w:val="24"/>
                                <w:szCs w:val="24"/>
                              </w:rPr>
                            </w:pPr>
                            <w:r w:rsidRPr="004D31B5">
                              <w:rPr>
                                <w:rFonts w:ascii="Calibri Light" w:hAnsi="Calibri Light"/>
                                <w:color w:val="FFFFFF" w:themeColor="background1"/>
                                <w:sz w:val="24"/>
                                <w:szCs w:val="24"/>
                              </w:rPr>
                              <w:t>Individual departmental, university or organizational guidance, and that from non-NIHR funders, may be different.</w:t>
                            </w:r>
                          </w:p>
                          <w:p w:rsidR="00C508D6" w:rsidRPr="00C508D6" w:rsidRDefault="00C508D6">
                            <w:pPr>
                              <w:rPr>
                                <w:color w:val="FFFFFF" w:themeColor="background1"/>
                                <w14:textFill>
                                  <w14:noFill/>
                                </w14:textFill>
                              </w:rPr>
                            </w:pPr>
                          </w:p>
                        </w:txbxContent>
                      </v:textbox>
                      <w10:wrap type="square"/>
                    </v:shape>
                  </w:pict>
                </mc:Fallback>
              </mc:AlternateContent>
            </w:r>
          </w:p>
        </w:tc>
      </w:tr>
      <w:tr w:rsidR="00732598" w:rsidRPr="004D31B5" w:rsidTr="00C508D6">
        <w:trPr>
          <w:trHeight w:val="10395"/>
        </w:trPr>
        <w:tc>
          <w:tcPr>
            <w:cnfStyle w:val="001000000000" w:firstRow="0" w:lastRow="0" w:firstColumn="1" w:lastColumn="0" w:oddVBand="0" w:evenVBand="0" w:oddHBand="0" w:evenHBand="0" w:firstRowFirstColumn="0" w:firstRowLastColumn="0" w:lastRowFirstColumn="0" w:lastRowLastColumn="0"/>
            <w:tcW w:w="7814" w:type="dxa"/>
            <w:shd w:val="clear" w:color="auto" w:fill="auto"/>
            <w:vAlign w:val="center"/>
          </w:tcPr>
          <w:p w:rsidR="005D120C" w:rsidRPr="004D31B5" w:rsidRDefault="00ED348C" w:rsidP="004F53E9">
            <w:pPr>
              <w:jc w:val="center"/>
              <w:rPr>
                <w:rFonts w:ascii="Calibri Light" w:hAnsi="Calibri Light"/>
                <w:b w:val="0"/>
                <w:bCs w:val="0"/>
              </w:rPr>
            </w:pPr>
            <w:r w:rsidRPr="004D31B5">
              <w:rPr>
                <w:rFonts w:ascii="Calibri Light" w:hAnsi="Calibri Light"/>
                <w:noProof/>
                <w:lang w:val="en-GB" w:eastAsia="en-GB"/>
              </w:rPr>
              <mc:AlternateContent>
                <mc:Choice Requires="wps">
                  <w:drawing>
                    <wp:inline distT="0" distB="0" distL="0" distR="0" wp14:anchorId="35C37145" wp14:editId="25DD25EE">
                      <wp:extent cx="4749421" cy="1200785"/>
                      <wp:effectExtent l="0" t="0" r="0" b="0"/>
                      <wp:docPr id="11" name="Text Box 11"/>
                      <wp:cNvGraphicFramePr/>
                      <a:graphic xmlns:a="http://schemas.openxmlformats.org/drawingml/2006/main">
                        <a:graphicData uri="http://schemas.microsoft.com/office/word/2010/wordprocessingShape">
                          <wps:wsp>
                            <wps:cNvSpPr txBox="1"/>
                            <wps:spPr>
                              <a:xfrm>
                                <a:off x="0" y="0"/>
                                <a:ext cx="4749421" cy="12007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D348C" w:rsidRPr="00F770A8" w:rsidRDefault="00ED348C" w:rsidP="00ED348C">
                                  <w:pPr>
                                    <w:pStyle w:val="Subtitle"/>
                                    <w:rPr>
                                      <w:rFonts w:ascii="Calibri Light" w:hAnsi="Calibri Light"/>
                                      <w:color w:val="EA5D4E"/>
                                    </w:rPr>
                                  </w:pPr>
                                  <w:r w:rsidRPr="00F770A8">
                                    <w:rPr>
                                      <w:rFonts w:ascii="Calibri Light" w:hAnsi="Calibri Light"/>
                                      <w:color w:val="EA5D4E"/>
                                    </w:rPr>
                                    <w:t>Guidance and advice for researchers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C37145" id="Text Box 11" o:spid="_x0000_s1032" type="#_x0000_t202" style="width:373.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" filled="f" stroked="f">
                      <v:textbox>
                        <w:txbxContent>
                          <w:p w:rsidR="00ED348C" w:rsidRPr="00F770A8" w:rsidRDefault="00ED348C" w:rsidP="00ED348C">
                            <w:pPr>
                              <w:pStyle w:val="Subtitle"/>
                              <w:rPr>
                                <w:rFonts w:ascii="Calibri Light" w:hAnsi="Calibri Light"/>
                                <w:color w:val="EA5D4E"/>
                              </w:rPr>
                            </w:pPr>
                            <w:r w:rsidRPr="00F770A8">
                              <w:rPr>
                                <w:rFonts w:ascii="Calibri Light" w:hAnsi="Calibri Light"/>
                                <w:color w:val="EA5D4E"/>
                              </w:rPr>
                              <w:t>Guidance and advice for researchers</w:t>
                            </w:r>
                          </w:p>
                        </w:txbxContent>
                      </v:textbox>
                      <w10:anchorlock/>
                    </v:shape>
                  </w:pict>
                </mc:Fallback>
              </mc:AlternateContent>
            </w:r>
            <w:r w:rsidR="005048B4" w:rsidRPr="004D31B5">
              <w:rPr>
                <w:rFonts w:ascii="Calibri Light" w:hAnsi="Calibri Light"/>
                <w:noProof/>
                <w:lang w:val="en-GB" w:eastAsia="en-GB"/>
              </w:rPr>
              <mc:AlternateContent>
                <mc:Choice Requires="wps">
                  <w:drawing>
                    <wp:inline distT="0" distB="0" distL="0" distR="0" wp14:anchorId="290E9302" wp14:editId="2F2A7DD5">
                      <wp:extent cx="4885349" cy="4443095"/>
                      <wp:effectExtent l="0" t="0" r="0" b="0"/>
                      <wp:docPr id="3" name="Text Box 3"/>
                      <wp:cNvGraphicFramePr/>
                      <a:graphic xmlns:a="http://schemas.openxmlformats.org/drawingml/2006/main">
                        <a:graphicData uri="http://schemas.microsoft.com/office/word/2010/wordprocessingShape">
                          <wps:wsp>
                            <wps:cNvSpPr txBox="1"/>
                            <wps:spPr>
                              <a:xfrm>
                                <a:off x="0" y="0"/>
                                <a:ext cx="4885349" cy="44430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048B4" w:rsidRPr="004D31B5" w:rsidRDefault="005048B4">
                                  <w:pPr>
                                    <w:pStyle w:val="TOC2"/>
                                    <w:tabs>
                                      <w:tab w:val="right" w:leader="dot" w:pos="10070"/>
                                    </w:tabs>
                                    <w:rPr>
                                      <w:rFonts w:ascii="Calibri Light" w:hAnsi="Calibri Light"/>
                                      <w:noProof/>
                                      <w:lang w:val="en-GB" w:eastAsia="en-GB"/>
                                    </w:rPr>
                                  </w:pPr>
                                  <w:r w:rsidRPr="004D31B5">
                                    <w:rPr>
                                      <w:rFonts w:ascii="Calibri Light" w:hAnsi="Calibri Light"/>
                                    </w:rPr>
                                    <w:fldChar w:fldCharType="begin"/>
                                  </w:r>
                                  <w:r w:rsidRPr="004D31B5">
                                    <w:rPr>
                                      <w:rFonts w:ascii="Calibri Light" w:hAnsi="Calibri Light"/>
                                    </w:rPr>
                                    <w:instrText xml:space="preserve"> TOC  \* MERGEFORMAT </w:instrText>
                                  </w:r>
                                  <w:r w:rsidRPr="004D31B5">
                                    <w:rPr>
                                      <w:rFonts w:ascii="Calibri Light" w:hAnsi="Calibri Light"/>
                                    </w:rPr>
                                    <w:fldChar w:fldCharType="separate"/>
                                  </w:r>
                                  <w:r w:rsidRPr="004D31B5">
                                    <w:rPr>
                                      <w:rFonts w:ascii="Calibri Light" w:hAnsi="Calibri Light"/>
                                      <w:noProof/>
                                    </w:rPr>
                                    <w:t>What are the fees?</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_Toc506818676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2</w:t>
                                  </w:r>
                                  <w:r w:rsidRPr="004D31B5">
                                    <w:rPr>
                                      <w:rFonts w:ascii="Calibri Light" w:hAnsi="Calibri Light"/>
                                      <w:noProof/>
                                    </w:rPr>
                                    <w:fldChar w:fldCharType="end"/>
                                  </w:r>
                                </w:p>
                                <w:p w:rsidR="005048B4" w:rsidRPr="004D31B5" w:rsidRDefault="005048B4">
                                  <w:pPr>
                                    <w:pStyle w:val="TOC2"/>
                                    <w:tabs>
                                      <w:tab w:val="right" w:leader="dot" w:pos="10070"/>
                                    </w:tabs>
                                    <w:rPr>
                                      <w:rFonts w:ascii="Calibri Light" w:hAnsi="Calibri Light"/>
                                      <w:noProof/>
                                      <w:lang w:val="en-GB" w:eastAsia="en-GB"/>
                                    </w:rPr>
                                  </w:pPr>
                                  <w:r w:rsidRPr="004D31B5">
                                    <w:rPr>
                                      <w:rFonts w:ascii="Calibri Light" w:hAnsi="Calibri Light"/>
                                      <w:noProof/>
                                    </w:rPr>
                                    <w:t>Who should be paid fees?</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_Toc506818677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2</w:t>
                                  </w:r>
                                  <w:r w:rsidRPr="004D31B5">
                                    <w:rPr>
                                      <w:rFonts w:ascii="Calibri Light" w:hAnsi="Calibri Light"/>
                                      <w:noProof/>
                                    </w:rPr>
                                    <w:fldChar w:fldCharType="end"/>
                                  </w:r>
                                </w:p>
                                <w:p w:rsidR="005048B4" w:rsidRPr="004D31B5" w:rsidRDefault="005048B4">
                                  <w:pPr>
                                    <w:pStyle w:val="TOC2"/>
                                    <w:tabs>
                                      <w:tab w:val="right" w:leader="dot" w:pos="10070"/>
                                    </w:tabs>
                                    <w:rPr>
                                      <w:rFonts w:ascii="Calibri Light" w:hAnsi="Calibri Light"/>
                                      <w:noProof/>
                                      <w:lang w:val="en-GB" w:eastAsia="en-GB"/>
                                    </w:rPr>
                                  </w:pPr>
                                  <w:r w:rsidRPr="004D31B5">
                                    <w:rPr>
                                      <w:rFonts w:ascii="Calibri Light" w:hAnsi="Calibri Light"/>
                                      <w:noProof/>
                                    </w:rPr>
                                    <w:t>What fees should be paid?</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_Toc506818678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2</w:t>
                                  </w:r>
                                  <w:r w:rsidRPr="004D31B5">
                                    <w:rPr>
                                      <w:rFonts w:ascii="Calibri Light" w:hAnsi="Calibri Light"/>
                                      <w:noProof/>
                                    </w:rPr>
                                    <w:fldChar w:fldCharType="end"/>
                                  </w:r>
                                </w:p>
                                <w:p w:rsidR="005048B4" w:rsidRPr="004D31B5" w:rsidRDefault="005048B4">
                                  <w:pPr>
                                    <w:pStyle w:val="TOC2"/>
                                    <w:tabs>
                                      <w:tab w:val="right" w:leader="dot" w:pos="10070"/>
                                    </w:tabs>
                                    <w:rPr>
                                      <w:rFonts w:ascii="Calibri Light" w:hAnsi="Calibri Light"/>
                                      <w:noProof/>
                                      <w:lang w:val="en-GB" w:eastAsia="en-GB"/>
                                    </w:rPr>
                                  </w:pPr>
                                  <w:r w:rsidRPr="004D31B5">
                                    <w:rPr>
                                      <w:rFonts w:ascii="Calibri Light" w:hAnsi="Calibri Light"/>
                                      <w:noProof/>
                                    </w:rPr>
                                    <w:t>Methods of payment</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_Toc506818679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4</w:t>
                                  </w:r>
                                  <w:r w:rsidRPr="004D31B5">
                                    <w:rPr>
                                      <w:rFonts w:ascii="Calibri Light" w:hAnsi="Calibri Light"/>
                                      <w:noProof/>
                                    </w:rPr>
                                    <w:fldChar w:fldCharType="end"/>
                                  </w:r>
                                </w:p>
                                <w:p w:rsidR="005048B4" w:rsidRPr="004D31B5" w:rsidRDefault="005048B4">
                                  <w:pPr>
                                    <w:pStyle w:val="TOC2"/>
                                    <w:tabs>
                                      <w:tab w:val="right" w:leader="dot" w:pos="10070"/>
                                    </w:tabs>
                                    <w:rPr>
                                      <w:rFonts w:ascii="Calibri Light" w:hAnsi="Calibri Light"/>
                                      <w:noProof/>
                                      <w:lang w:val="en-GB" w:eastAsia="en-GB"/>
                                    </w:rPr>
                                  </w:pPr>
                                  <w:r w:rsidRPr="004D31B5">
                                    <w:rPr>
                                      <w:rFonts w:ascii="Calibri Light" w:hAnsi="Calibri Light"/>
                                      <w:noProof/>
                                    </w:rPr>
                                    <w:t>Note about Benefit recipients:</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_Toc506818680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4</w:t>
                                  </w:r>
                                  <w:r w:rsidRPr="004D31B5">
                                    <w:rPr>
                                      <w:rFonts w:ascii="Calibri Light" w:hAnsi="Calibri Light"/>
                                      <w:noProof/>
                                    </w:rPr>
                                    <w:fldChar w:fldCharType="end"/>
                                  </w:r>
                                </w:p>
                                <w:p w:rsidR="005048B4" w:rsidRPr="004D31B5" w:rsidRDefault="005048B4">
                                  <w:pPr>
                                    <w:pStyle w:val="TOC3"/>
                                    <w:tabs>
                                      <w:tab w:val="right" w:leader="dot" w:pos="10070"/>
                                    </w:tabs>
                                    <w:rPr>
                                      <w:rFonts w:ascii="Calibri Light" w:hAnsi="Calibri Light"/>
                                      <w:noProof/>
                                      <w:lang w:val="en-GB" w:eastAsia="en-GB"/>
                                    </w:rPr>
                                  </w:pPr>
                                  <w:r w:rsidRPr="004D31B5">
                                    <w:rPr>
                                      <w:rFonts w:ascii="Calibri Light" w:hAnsi="Calibri Light"/>
                                      <w:noProof/>
                                    </w:rPr>
                                    <w:t>INVOLVE NIHR IR35 regulations: Statement – October 2017:</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_Toc506818681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4</w:t>
                                  </w:r>
                                  <w:r w:rsidRPr="004D31B5">
                                    <w:rPr>
                                      <w:rFonts w:ascii="Calibri Light" w:hAnsi="Calibri Light"/>
                                      <w:noProof/>
                                    </w:rPr>
                                    <w:fldChar w:fldCharType="end"/>
                                  </w:r>
                                </w:p>
                                <w:p w:rsidR="005048B4" w:rsidRPr="004D31B5" w:rsidRDefault="005048B4" w:rsidP="005048B4">
                                  <w:pPr>
                                    <w:spacing w:after="0"/>
                                    <w:rPr>
                                      <w:rFonts w:ascii="Calibri Light" w:hAnsi="Calibri Light"/>
                                    </w:rPr>
                                  </w:pPr>
                                  <w:r w:rsidRPr="004D31B5">
                                    <w:rPr>
                                      <w:rFonts w:ascii="Calibri Light" w:hAnsi="Calibri Light"/>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E9302" id="Text Box 3" o:spid="_x0000_s1033" type="#_x0000_t202" style="width:384.65pt;height:3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" filled="f" stroked="f">
                      <v:textbox>
                        <w:txbxContent>
                          <w:p w:rsidR="005048B4" w:rsidRPr="004D31B5" w:rsidRDefault="005048B4">
                            <w:pPr>
                              <w:pStyle w:val="TOC2"/>
                              <w:tabs>
                                <w:tab w:val="right" w:leader="dot" w:pos="10070"/>
                              </w:tabs>
                              <w:rPr>
                                <w:rFonts w:ascii="Calibri Light" w:hAnsi="Calibri Light"/>
                                <w:noProof/>
                                <w:lang w:val="en-GB" w:eastAsia="en-GB"/>
                              </w:rPr>
                            </w:pPr>
                            <w:r w:rsidRPr="004D31B5">
                              <w:rPr>
                                <w:rFonts w:ascii="Calibri Light" w:hAnsi="Calibri Light"/>
                              </w:rPr>
                              <w:fldChar w:fldCharType="begin"/>
                            </w:r>
                            <w:r w:rsidRPr="004D31B5">
                              <w:rPr>
                                <w:rFonts w:ascii="Calibri Light" w:hAnsi="Calibri Light"/>
                              </w:rPr>
                              <w:instrText xml:space="preserve"> TOC  \* MERGEFORMAT </w:instrText>
                            </w:r>
                            <w:r w:rsidRPr="004D31B5">
                              <w:rPr>
                                <w:rFonts w:ascii="Calibri Light" w:hAnsi="Calibri Light"/>
                              </w:rPr>
                              <w:fldChar w:fldCharType="separate"/>
                            </w:r>
                            <w:r w:rsidRPr="004D31B5">
                              <w:rPr>
                                <w:rFonts w:ascii="Calibri Light" w:hAnsi="Calibri Light"/>
                                <w:noProof/>
                              </w:rPr>
                              <w:t>What are the fees?</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_Toc506818676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2</w:t>
                            </w:r>
                            <w:r w:rsidRPr="004D31B5">
                              <w:rPr>
                                <w:rFonts w:ascii="Calibri Light" w:hAnsi="Calibri Light"/>
                                <w:noProof/>
                              </w:rPr>
                              <w:fldChar w:fldCharType="end"/>
                            </w:r>
                          </w:p>
                          <w:p w:rsidR="005048B4" w:rsidRPr="004D31B5" w:rsidRDefault="005048B4">
                            <w:pPr>
                              <w:pStyle w:val="TOC2"/>
                              <w:tabs>
                                <w:tab w:val="right" w:leader="dot" w:pos="10070"/>
                              </w:tabs>
                              <w:rPr>
                                <w:rFonts w:ascii="Calibri Light" w:hAnsi="Calibri Light"/>
                                <w:noProof/>
                                <w:lang w:val="en-GB" w:eastAsia="en-GB"/>
                              </w:rPr>
                            </w:pPr>
                            <w:r w:rsidRPr="004D31B5">
                              <w:rPr>
                                <w:rFonts w:ascii="Calibri Light" w:hAnsi="Calibri Light"/>
                                <w:noProof/>
                              </w:rPr>
                              <w:t>Who should be paid fees?</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_Toc506818677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2</w:t>
                            </w:r>
                            <w:r w:rsidRPr="004D31B5">
                              <w:rPr>
                                <w:rFonts w:ascii="Calibri Light" w:hAnsi="Calibri Light"/>
                                <w:noProof/>
                              </w:rPr>
                              <w:fldChar w:fldCharType="end"/>
                            </w:r>
                          </w:p>
                          <w:p w:rsidR="005048B4" w:rsidRPr="004D31B5" w:rsidRDefault="005048B4">
                            <w:pPr>
                              <w:pStyle w:val="TOC2"/>
                              <w:tabs>
                                <w:tab w:val="right" w:leader="dot" w:pos="10070"/>
                              </w:tabs>
                              <w:rPr>
                                <w:rFonts w:ascii="Calibri Light" w:hAnsi="Calibri Light"/>
                                <w:noProof/>
                                <w:lang w:val="en-GB" w:eastAsia="en-GB"/>
                              </w:rPr>
                            </w:pPr>
                            <w:r w:rsidRPr="004D31B5">
                              <w:rPr>
                                <w:rFonts w:ascii="Calibri Light" w:hAnsi="Calibri Light"/>
                                <w:noProof/>
                              </w:rPr>
                              <w:t>What fees should be paid?</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_Toc506818678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2</w:t>
                            </w:r>
                            <w:r w:rsidRPr="004D31B5">
                              <w:rPr>
                                <w:rFonts w:ascii="Calibri Light" w:hAnsi="Calibri Light"/>
                                <w:noProof/>
                              </w:rPr>
                              <w:fldChar w:fldCharType="end"/>
                            </w:r>
                          </w:p>
                          <w:p w:rsidR="005048B4" w:rsidRPr="004D31B5" w:rsidRDefault="005048B4">
                            <w:pPr>
                              <w:pStyle w:val="TOC2"/>
                              <w:tabs>
                                <w:tab w:val="right" w:leader="dot" w:pos="10070"/>
                              </w:tabs>
                              <w:rPr>
                                <w:rFonts w:ascii="Calibri Light" w:hAnsi="Calibri Light"/>
                                <w:noProof/>
                                <w:lang w:val="en-GB" w:eastAsia="en-GB"/>
                              </w:rPr>
                            </w:pPr>
                            <w:r w:rsidRPr="004D31B5">
                              <w:rPr>
                                <w:rFonts w:ascii="Calibri Light" w:hAnsi="Calibri Light"/>
                                <w:noProof/>
                              </w:rPr>
                              <w:t>Methods of payment</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_Toc506818679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4</w:t>
                            </w:r>
                            <w:r w:rsidRPr="004D31B5">
                              <w:rPr>
                                <w:rFonts w:ascii="Calibri Light" w:hAnsi="Calibri Light"/>
                                <w:noProof/>
                              </w:rPr>
                              <w:fldChar w:fldCharType="end"/>
                            </w:r>
                          </w:p>
                          <w:p w:rsidR="005048B4" w:rsidRPr="004D31B5" w:rsidRDefault="005048B4">
                            <w:pPr>
                              <w:pStyle w:val="TOC2"/>
                              <w:tabs>
                                <w:tab w:val="right" w:leader="dot" w:pos="10070"/>
                              </w:tabs>
                              <w:rPr>
                                <w:rFonts w:ascii="Calibri Light" w:hAnsi="Calibri Light"/>
                                <w:noProof/>
                                <w:lang w:val="en-GB" w:eastAsia="en-GB"/>
                              </w:rPr>
                            </w:pPr>
                            <w:r w:rsidRPr="004D31B5">
                              <w:rPr>
                                <w:rFonts w:ascii="Calibri Light" w:hAnsi="Calibri Light"/>
                                <w:noProof/>
                              </w:rPr>
                              <w:t>Note about Benefit recipients:</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_Toc506818680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4</w:t>
                            </w:r>
                            <w:r w:rsidRPr="004D31B5">
                              <w:rPr>
                                <w:rFonts w:ascii="Calibri Light" w:hAnsi="Calibri Light"/>
                                <w:noProof/>
                              </w:rPr>
                              <w:fldChar w:fldCharType="end"/>
                            </w:r>
                          </w:p>
                          <w:p w:rsidR="005048B4" w:rsidRPr="004D31B5" w:rsidRDefault="005048B4">
                            <w:pPr>
                              <w:pStyle w:val="TOC3"/>
                              <w:tabs>
                                <w:tab w:val="right" w:leader="dot" w:pos="10070"/>
                              </w:tabs>
                              <w:rPr>
                                <w:rFonts w:ascii="Calibri Light" w:hAnsi="Calibri Light"/>
                                <w:noProof/>
                                <w:lang w:val="en-GB" w:eastAsia="en-GB"/>
                              </w:rPr>
                            </w:pPr>
                            <w:r w:rsidRPr="004D31B5">
                              <w:rPr>
                                <w:rFonts w:ascii="Calibri Light" w:hAnsi="Calibri Light"/>
                                <w:noProof/>
                              </w:rPr>
                              <w:t>INVOLVE NIHR IR35 regulations: Statement – October 2017:</w:t>
                            </w:r>
                            <w:r w:rsidRPr="004D31B5">
                              <w:rPr>
                                <w:rFonts w:ascii="Calibri Light" w:hAnsi="Calibri Light"/>
                                <w:noProof/>
                              </w:rPr>
                              <w:tab/>
                            </w:r>
                            <w:r w:rsidRPr="004D31B5">
                              <w:rPr>
                                <w:rFonts w:ascii="Calibri Light" w:hAnsi="Calibri Light"/>
                                <w:noProof/>
                              </w:rPr>
                              <w:fldChar w:fldCharType="begin"/>
                            </w:r>
                            <w:r w:rsidRPr="004D31B5">
                              <w:rPr>
                                <w:rFonts w:ascii="Calibri Light" w:hAnsi="Calibri Light"/>
                                <w:noProof/>
                              </w:rPr>
                              <w:instrText xml:space="preserve"> PAGEREF _Toc506818681 \h </w:instrText>
                            </w:r>
                            <w:r w:rsidRPr="004D31B5">
                              <w:rPr>
                                <w:rFonts w:ascii="Calibri Light" w:hAnsi="Calibri Light"/>
                                <w:noProof/>
                              </w:rPr>
                            </w:r>
                            <w:r w:rsidRPr="004D31B5">
                              <w:rPr>
                                <w:rFonts w:ascii="Calibri Light" w:hAnsi="Calibri Light"/>
                                <w:noProof/>
                              </w:rPr>
                              <w:fldChar w:fldCharType="separate"/>
                            </w:r>
                            <w:r w:rsidR="00767AF2">
                              <w:rPr>
                                <w:rFonts w:ascii="Calibri Light" w:hAnsi="Calibri Light"/>
                                <w:noProof/>
                              </w:rPr>
                              <w:t>4</w:t>
                            </w:r>
                            <w:r w:rsidRPr="004D31B5">
                              <w:rPr>
                                <w:rFonts w:ascii="Calibri Light" w:hAnsi="Calibri Light"/>
                                <w:noProof/>
                              </w:rPr>
                              <w:fldChar w:fldCharType="end"/>
                            </w:r>
                          </w:p>
                          <w:p w:rsidR="005048B4" w:rsidRPr="004D31B5" w:rsidRDefault="005048B4" w:rsidP="005048B4">
                            <w:pPr>
                              <w:spacing w:after="0"/>
                              <w:rPr>
                                <w:rFonts w:ascii="Calibri Light" w:hAnsi="Calibri Light"/>
                              </w:rPr>
                            </w:pPr>
                            <w:r w:rsidRPr="004D31B5">
                              <w:rPr>
                                <w:rFonts w:ascii="Calibri Light" w:hAnsi="Calibri Light"/>
                              </w:rPr>
                              <w:fldChar w:fldCharType="end"/>
                            </w:r>
                          </w:p>
                        </w:txbxContent>
                      </v:textbox>
                      <w10:anchorlock/>
                    </v:shape>
                  </w:pict>
                </mc:Fallback>
              </mc:AlternateContent>
            </w:r>
          </w:p>
          <w:p w:rsidR="00B903A7" w:rsidRPr="004D31B5" w:rsidRDefault="00B903A7" w:rsidP="005D120C">
            <w:pPr>
              <w:rPr>
                <w:rFonts w:ascii="Calibri Light" w:hAnsi="Calibri Light"/>
              </w:rPr>
            </w:pPr>
          </w:p>
        </w:tc>
        <w:tc>
          <w:tcPr>
            <w:tcW w:w="236" w:type="dxa"/>
            <w:vMerge/>
          </w:tcPr>
          <w:p w:rsidR="00B903A7" w:rsidRPr="004D31B5" w:rsidRDefault="00B903A7">
            <w:pP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3747" w:type="dxa"/>
            <w:vMerge/>
            <w:shd w:val="clear" w:color="auto" w:fill="EA5D4E"/>
          </w:tcPr>
          <w:p w:rsidR="00B903A7" w:rsidRPr="004D31B5" w:rsidRDefault="00B903A7">
            <w:pPr>
              <w:cnfStyle w:val="000000000000" w:firstRow="0" w:lastRow="0" w:firstColumn="0" w:lastColumn="0" w:oddVBand="0" w:evenVBand="0" w:oddHBand="0" w:evenHBand="0" w:firstRowFirstColumn="0" w:firstRowLastColumn="0" w:lastRowFirstColumn="0" w:lastRowLastColumn="0"/>
              <w:rPr>
                <w:rFonts w:ascii="Calibri Light" w:hAnsi="Calibri Light"/>
              </w:rPr>
            </w:pPr>
          </w:p>
        </w:tc>
      </w:tr>
    </w:tbl>
    <w:p w:rsidR="00C07BD0" w:rsidRPr="004D31B5" w:rsidRDefault="00C07BD0" w:rsidP="001C62C8">
      <w:pPr>
        <w:rPr>
          <w:rFonts w:ascii="Calibri Light" w:hAnsi="Calibri Light"/>
          <w:sz w:val="24"/>
        </w:rPr>
      </w:pPr>
    </w:p>
    <w:p w:rsidR="00467F9E" w:rsidRPr="004D31B5" w:rsidRDefault="00467F9E" w:rsidP="00580B75">
      <w:pPr>
        <w:pStyle w:val="Heading2"/>
        <w:rPr>
          <w:rFonts w:ascii="Calibri Light" w:hAnsi="Calibri Light"/>
        </w:rPr>
      </w:pPr>
      <w:bookmarkStart w:id="0" w:name="_Toc506818676"/>
      <w:bookmarkStart w:id="1" w:name="_Toc506818623"/>
      <w:bookmarkStart w:id="2" w:name="_Toc506818678"/>
    </w:p>
    <w:p w:rsidR="00580B75" w:rsidRPr="004D31B5" w:rsidRDefault="00580B75" w:rsidP="00580B75">
      <w:pPr>
        <w:pStyle w:val="Heading2"/>
        <w:rPr>
          <w:rFonts w:ascii="Calibri Light" w:hAnsi="Calibri Light"/>
        </w:rPr>
      </w:pPr>
      <w:r w:rsidRPr="00F770A8">
        <w:rPr>
          <w:rFonts w:ascii="Calibri Light" w:hAnsi="Calibri Light"/>
          <w:color w:val="EA5D4E"/>
        </w:rPr>
        <w:t xml:space="preserve">What </w:t>
      </w:r>
      <w:bookmarkEnd w:id="0"/>
      <w:r w:rsidRPr="00F770A8">
        <w:rPr>
          <w:rFonts w:ascii="Calibri Light" w:hAnsi="Calibri Light"/>
          <w:color w:val="EA5D4E"/>
        </w:rPr>
        <w:t>payments are required?</w:t>
      </w:r>
    </w:p>
    <w:p w:rsidR="00580B75" w:rsidRPr="004D31B5" w:rsidRDefault="00580B75" w:rsidP="00580B75">
      <w:pPr>
        <w:spacing w:after="0" w:line="240" w:lineRule="auto"/>
        <w:rPr>
          <w:rFonts w:ascii="Calibri Light" w:eastAsiaTheme="majorEastAsia" w:hAnsi="Calibri Light" w:cstheme="majorBidi"/>
          <w:b/>
          <w:bCs/>
          <w:color w:val="90C226" w:themeColor="accent1"/>
          <w:sz w:val="28"/>
          <w:szCs w:val="26"/>
        </w:rPr>
      </w:pPr>
    </w:p>
    <w:p w:rsidR="00580B75" w:rsidRPr="004D31B5" w:rsidRDefault="00580B75" w:rsidP="00580B75">
      <w:pPr>
        <w:spacing w:after="0" w:line="240" w:lineRule="auto"/>
        <w:rPr>
          <w:rFonts w:ascii="Calibri Light" w:hAnsi="Calibri Light"/>
        </w:rPr>
      </w:pPr>
      <w:r w:rsidRPr="004D31B5">
        <w:rPr>
          <w:rFonts w:ascii="Calibri Light" w:hAnsi="Calibri Light"/>
        </w:rPr>
        <w:t xml:space="preserve">Best practice for PPI activities is to offer a contributor payment or ‘involvement fee’, as well as </w:t>
      </w:r>
      <w:r w:rsidRPr="004D31B5">
        <w:rPr>
          <w:rFonts w:ascii="Calibri Light" w:hAnsi="Calibri Light"/>
          <w:i/>
        </w:rPr>
        <w:t>reasonable</w:t>
      </w:r>
      <w:r w:rsidRPr="004D31B5">
        <w:rPr>
          <w:rFonts w:ascii="Calibri Light" w:hAnsi="Calibri Light"/>
        </w:rPr>
        <w:t xml:space="preserve"> travel expenses.</w:t>
      </w:r>
    </w:p>
    <w:p w:rsidR="00580B75" w:rsidRPr="004D31B5" w:rsidRDefault="00580B75" w:rsidP="00580B75">
      <w:pPr>
        <w:spacing w:after="0" w:line="240" w:lineRule="auto"/>
        <w:rPr>
          <w:rFonts w:ascii="Calibri Light" w:hAnsi="Calibri Light"/>
        </w:rPr>
      </w:pPr>
    </w:p>
    <w:p w:rsidR="00580B75" w:rsidRPr="004D31B5" w:rsidRDefault="00580B75" w:rsidP="00580B75">
      <w:pPr>
        <w:pStyle w:val="ListParagraph"/>
        <w:numPr>
          <w:ilvl w:val="0"/>
          <w:numId w:val="6"/>
        </w:numPr>
        <w:spacing w:after="0"/>
        <w:rPr>
          <w:rFonts w:ascii="Calibri Light" w:hAnsi="Calibri Light"/>
        </w:rPr>
      </w:pPr>
      <w:r w:rsidRPr="004D31B5">
        <w:rPr>
          <w:rFonts w:ascii="Calibri Light" w:hAnsi="Calibri Light"/>
        </w:rPr>
        <w:t xml:space="preserve">Fees are ‘honorarium’ payments, and are a form of recognition offered for contributions made to each activity. This does not mean that contributors have a contract of employment with your department or </w:t>
      </w:r>
      <w:proofErr w:type="spellStart"/>
      <w:r w:rsidRPr="004D31B5">
        <w:rPr>
          <w:rFonts w:ascii="Calibri Light" w:hAnsi="Calibri Light"/>
        </w:rPr>
        <w:t>organisation</w:t>
      </w:r>
      <w:proofErr w:type="spellEnd"/>
      <w:r w:rsidRPr="004D31B5">
        <w:rPr>
          <w:rFonts w:ascii="Calibri Light" w:hAnsi="Calibri Light"/>
        </w:rPr>
        <w:t>.</w:t>
      </w:r>
    </w:p>
    <w:p w:rsidR="00580B75" w:rsidRPr="004D31B5" w:rsidRDefault="00580B75" w:rsidP="00580B75">
      <w:pPr>
        <w:rPr>
          <w:rFonts w:ascii="Calibri Light" w:hAnsi="Calibri Light"/>
        </w:rPr>
      </w:pPr>
    </w:p>
    <w:p w:rsidR="00580B75" w:rsidRPr="00F770A8" w:rsidRDefault="00580B75" w:rsidP="00580B75">
      <w:pPr>
        <w:pStyle w:val="Heading2"/>
        <w:rPr>
          <w:rFonts w:ascii="Calibri Light" w:hAnsi="Calibri Light"/>
          <w:color w:val="EA5D4E"/>
        </w:rPr>
      </w:pPr>
      <w:bookmarkStart w:id="3" w:name="_Toc506818677"/>
      <w:r w:rsidRPr="00F770A8">
        <w:rPr>
          <w:rFonts w:ascii="Calibri Light" w:hAnsi="Calibri Light"/>
          <w:color w:val="EA5D4E"/>
        </w:rPr>
        <w:t xml:space="preserve">Who </w:t>
      </w:r>
      <w:proofErr w:type="gramStart"/>
      <w:r w:rsidRPr="00F770A8">
        <w:rPr>
          <w:rFonts w:ascii="Calibri Light" w:hAnsi="Calibri Light"/>
          <w:color w:val="EA5D4E"/>
        </w:rPr>
        <w:t>should be paid</w:t>
      </w:r>
      <w:proofErr w:type="gramEnd"/>
      <w:r w:rsidRPr="00F770A8">
        <w:rPr>
          <w:rFonts w:ascii="Calibri Light" w:hAnsi="Calibri Light"/>
          <w:color w:val="EA5D4E"/>
        </w:rPr>
        <w:t>?</w:t>
      </w:r>
      <w:bookmarkEnd w:id="3"/>
    </w:p>
    <w:p w:rsidR="00580B75" w:rsidRPr="004D31B5" w:rsidRDefault="00580B75" w:rsidP="00580B75">
      <w:pPr>
        <w:spacing w:after="0"/>
        <w:rPr>
          <w:rFonts w:ascii="Calibri Light" w:eastAsiaTheme="majorEastAsia" w:hAnsi="Calibri Light" w:cstheme="majorBidi"/>
          <w:b/>
          <w:bCs/>
          <w:color w:val="90C226" w:themeColor="accent1"/>
          <w:sz w:val="28"/>
          <w:szCs w:val="26"/>
        </w:rPr>
      </w:pPr>
    </w:p>
    <w:p w:rsidR="00580B75" w:rsidRPr="004D31B5" w:rsidRDefault="00580B75" w:rsidP="00580B75">
      <w:pPr>
        <w:spacing w:after="0"/>
        <w:rPr>
          <w:rFonts w:ascii="Calibri Light" w:hAnsi="Calibri Light"/>
        </w:rPr>
      </w:pPr>
      <w:r w:rsidRPr="004D31B5">
        <w:rPr>
          <w:rFonts w:ascii="Calibri Light" w:hAnsi="Calibri Light"/>
        </w:rPr>
        <w:t xml:space="preserve">Public contributors who: </w:t>
      </w:r>
    </w:p>
    <w:p w:rsidR="00580B75" w:rsidRPr="004D31B5" w:rsidRDefault="00580B75" w:rsidP="00580B75">
      <w:pPr>
        <w:spacing w:after="0"/>
        <w:rPr>
          <w:rFonts w:ascii="Calibri Light" w:hAnsi="Calibri Light"/>
        </w:rPr>
      </w:pPr>
      <w:r w:rsidRPr="004D31B5">
        <w:rPr>
          <w:rFonts w:ascii="Calibri Light" w:hAnsi="Calibri Light"/>
        </w:rPr>
        <w:t>•</w:t>
      </w:r>
      <w:r w:rsidRPr="004D31B5">
        <w:rPr>
          <w:rFonts w:ascii="Calibri Light" w:hAnsi="Calibri Light"/>
        </w:rPr>
        <w:tab/>
        <w:t xml:space="preserve">are a member of the public (includes patients, potential patients, </w:t>
      </w:r>
      <w:proofErr w:type="spellStart"/>
      <w:r w:rsidRPr="004D31B5">
        <w:rPr>
          <w:rFonts w:ascii="Calibri Light" w:hAnsi="Calibri Light"/>
        </w:rPr>
        <w:t>carers</w:t>
      </w:r>
      <w:proofErr w:type="spellEnd"/>
      <w:r w:rsidRPr="004D31B5">
        <w:rPr>
          <w:rFonts w:ascii="Calibri Light" w:hAnsi="Calibri Light"/>
        </w:rPr>
        <w:t xml:space="preserve"> and people who use health and social care services as well as people from </w:t>
      </w:r>
      <w:proofErr w:type="spellStart"/>
      <w:r w:rsidRPr="004D31B5">
        <w:rPr>
          <w:rFonts w:ascii="Calibri Light" w:hAnsi="Calibri Light"/>
        </w:rPr>
        <w:t>organisations</w:t>
      </w:r>
      <w:proofErr w:type="spellEnd"/>
      <w:r w:rsidRPr="004D31B5">
        <w:rPr>
          <w:rFonts w:ascii="Calibri Light" w:hAnsi="Calibri Light"/>
        </w:rPr>
        <w:t xml:space="preserve"> that represent people who use services) </w:t>
      </w:r>
      <w:r w:rsidRPr="004D31B5">
        <w:rPr>
          <w:rFonts w:ascii="Calibri Light" w:hAnsi="Calibri Light"/>
          <w:b/>
        </w:rPr>
        <w:t>and</w:t>
      </w:r>
      <w:r w:rsidRPr="004D31B5">
        <w:rPr>
          <w:rFonts w:ascii="Calibri Light" w:hAnsi="Calibri Light"/>
        </w:rPr>
        <w:t xml:space="preserve"> </w:t>
      </w:r>
    </w:p>
    <w:p w:rsidR="00580B75" w:rsidRPr="004D31B5" w:rsidRDefault="00580B75" w:rsidP="00580B75">
      <w:pPr>
        <w:spacing w:after="0"/>
        <w:rPr>
          <w:rFonts w:ascii="Calibri Light" w:hAnsi="Calibri Light"/>
        </w:rPr>
      </w:pPr>
      <w:r w:rsidRPr="004D31B5">
        <w:rPr>
          <w:rFonts w:ascii="Calibri Light" w:hAnsi="Calibri Light"/>
        </w:rPr>
        <w:t>•</w:t>
      </w:r>
      <w:r w:rsidRPr="004D31B5">
        <w:rPr>
          <w:rFonts w:ascii="Calibri Light" w:hAnsi="Calibri Light"/>
        </w:rPr>
        <w:tab/>
        <w:t xml:space="preserve">are being asked to provide a public perspective </w:t>
      </w:r>
      <w:r w:rsidRPr="004D31B5">
        <w:rPr>
          <w:rFonts w:ascii="Calibri Light" w:hAnsi="Calibri Light"/>
          <w:b/>
        </w:rPr>
        <w:t>and</w:t>
      </w:r>
      <w:r w:rsidRPr="004D31B5">
        <w:rPr>
          <w:rFonts w:ascii="Calibri Light" w:hAnsi="Calibri Light"/>
        </w:rPr>
        <w:t xml:space="preserve"> </w:t>
      </w:r>
    </w:p>
    <w:p w:rsidR="00580B75" w:rsidRPr="004D31B5" w:rsidRDefault="00580B75" w:rsidP="00580B75">
      <w:pPr>
        <w:spacing w:after="0"/>
        <w:rPr>
          <w:rFonts w:ascii="Calibri Light" w:hAnsi="Calibri Light"/>
          <w:b/>
        </w:rPr>
      </w:pPr>
      <w:r w:rsidRPr="004D31B5">
        <w:rPr>
          <w:rFonts w:ascii="Calibri Light" w:hAnsi="Calibri Light"/>
        </w:rPr>
        <w:t>•</w:t>
      </w:r>
      <w:r w:rsidRPr="004D31B5">
        <w:rPr>
          <w:rFonts w:ascii="Calibri Light" w:hAnsi="Calibri Light"/>
        </w:rPr>
        <w:tab/>
        <w:t>are not in receipt of a full time salary from public funds</w:t>
      </w:r>
      <w:r w:rsidRPr="004D31B5">
        <w:rPr>
          <w:rFonts w:ascii="Calibri Light" w:hAnsi="Calibri Light"/>
          <w:b/>
        </w:rPr>
        <w:t>*</w:t>
      </w:r>
      <w:r w:rsidRPr="004D31B5">
        <w:rPr>
          <w:rStyle w:val="FootnoteReference"/>
          <w:rFonts w:ascii="Calibri Light" w:hAnsi="Calibri Light"/>
          <w:b/>
        </w:rPr>
        <w:footnoteReference w:id="1"/>
      </w:r>
    </w:p>
    <w:p w:rsidR="00580B75" w:rsidRPr="004D31B5" w:rsidRDefault="00580B75" w:rsidP="00580B75">
      <w:pPr>
        <w:spacing w:after="0"/>
        <w:rPr>
          <w:rFonts w:ascii="Calibri Light" w:hAnsi="Calibri Light"/>
        </w:rPr>
      </w:pPr>
    </w:p>
    <w:p w:rsidR="00580B75" w:rsidRPr="004D31B5" w:rsidRDefault="00580B75" w:rsidP="00580B75">
      <w:pPr>
        <w:spacing w:after="0"/>
        <w:rPr>
          <w:rFonts w:ascii="Calibri Light" w:hAnsi="Calibri Light"/>
        </w:rPr>
      </w:pPr>
      <w:r w:rsidRPr="004D31B5">
        <w:rPr>
          <w:rFonts w:ascii="Calibri Light" w:hAnsi="Calibri Light"/>
        </w:rPr>
        <w:t xml:space="preserve">See guidance at the end of this document for Individuals who are in </w:t>
      </w:r>
      <w:hyperlink w:anchor="_Note_about_Benefit" w:history="1">
        <w:r w:rsidRPr="00F770A8">
          <w:rPr>
            <w:rStyle w:val="Hyperlink"/>
            <w:rFonts w:ascii="Calibri Light" w:hAnsi="Calibri Light"/>
            <w:color w:val="6667AD"/>
          </w:rPr>
          <w:t xml:space="preserve">receipt </w:t>
        </w:r>
        <w:r w:rsidRPr="00F770A8">
          <w:rPr>
            <w:rStyle w:val="Hyperlink"/>
            <w:rFonts w:ascii="Calibri Light" w:hAnsi="Calibri Light"/>
            <w:color w:val="6667AD"/>
          </w:rPr>
          <w:t>o</w:t>
        </w:r>
        <w:r w:rsidRPr="00F770A8">
          <w:rPr>
            <w:rStyle w:val="Hyperlink"/>
            <w:rFonts w:ascii="Calibri Light" w:hAnsi="Calibri Light"/>
            <w:color w:val="6667AD"/>
          </w:rPr>
          <w:t>f benefits</w:t>
        </w:r>
      </w:hyperlink>
      <w:r w:rsidRPr="004D31B5">
        <w:rPr>
          <w:rFonts w:ascii="Calibri Light" w:hAnsi="Calibri Light"/>
        </w:rPr>
        <w:t>.</w:t>
      </w:r>
    </w:p>
    <w:p w:rsidR="00580B75" w:rsidRPr="004D31B5" w:rsidRDefault="00580B75" w:rsidP="00580B75">
      <w:pPr>
        <w:spacing w:after="0"/>
        <w:rPr>
          <w:rFonts w:ascii="Calibri Light" w:hAnsi="Calibri Light"/>
        </w:rPr>
      </w:pPr>
    </w:p>
    <w:p w:rsidR="009839D1" w:rsidRPr="004D31B5" w:rsidRDefault="009839D1" w:rsidP="00580B75">
      <w:pPr>
        <w:spacing w:after="0"/>
        <w:rPr>
          <w:rFonts w:ascii="Calibri Light" w:hAnsi="Calibri Light"/>
        </w:rPr>
      </w:pPr>
      <w:r w:rsidRPr="004D31B5">
        <w:rPr>
          <w:rFonts w:ascii="Calibri Light" w:hAnsi="Calibri Light"/>
        </w:rPr>
        <w:br/>
      </w:r>
    </w:p>
    <w:p w:rsidR="009839D1" w:rsidRPr="004D31B5" w:rsidRDefault="009839D1">
      <w:pPr>
        <w:rPr>
          <w:rFonts w:ascii="Calibri Light" w:hAnsi="Calibri Light"/>
        </w:rPr>
      </w:pPr>
      <w:r w:rsidRPr="004D31B5">
        <w:rPr>
          <w:rFonts w:ascii="Calibri Light" w:hAnsi="Calibri Light"/>
          <w:noProof/>
          <w:lang w:val="en-GB" w:eastAsia="en-GB"/>
        </w:rPr>
        <w:drawing>
          <wp:anchor distT="0" distB="0" distL="114300" distR="114300" simplePos="0" relativeHeight="251670528" behindDoc="0" locked="0" layoutInCell="1" allowOverlap="1" wp14:anchorId="1ABA5223" wp14:editId="78EDB6DE">
            <wp:simplePos x="0" y="0"/>
            <wp:positionH relativeFrom="column">
              <wp:posOffset>4733925</wp:posOffset>
            </wp:positionH>
            <wp:positionV relativeFrom="page">
              <wp:posOffset>8020050</wp:posOffset>
            </wp:positionV>
            <wp:extent cx="2345690" cy="2714625"/>
            <wp:effectExtent l="0" t="0" r="0" b="9525"/>
            <wp:wrapSquare wrapText="bothSides"/>
            <wp:docPr id="4" name="Graphic 23" descr="hexag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exagon 1"/>
                    <pic:cNvPicPr>
                      <a:picLocks noChangeAspect="1"/>
                    </pic:cNvPicPr>
                  </pic:nvPicPr>
                  <pic:blipFill>
                    <a:blip r:embed="rId18" cstate="print">
                      <a:duotone>
                        <a:prstClr val="black"/>
                        <a:srgbClr val="ACBCC3">
                          <a:tint val="45000"/>
                          <a:satMod val="400000"/>
                        </a:srgbClr>
                      </a:duotone>
                      <a:extLst>
                        <a:ext uri="{BEBA8EAE-BF5A-486C-A8C5-ECC9F3942E4B}">
                          <a14:imgProps xmlns:a14="http://schemas.microsoft.com/office/drawing/2010/main">
                            <a14:imgLayer r:embed="rId9">
                              <a14:imgEffect>
                                <a14:brightnessContrast bright="100000"/>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2345690" cy="2714625"/>
                    </a:xfrm>
                    <a:prstGeom prst="rect">
                      <a:avLst/>
                    </a:prstGeom>
                  </pic:spPr>
                </pic:pic>
              </a:graphicData>
            </a:graphic>
            <wp14:sizeRelH relativeFrom="margin">
              <wp14:pctWidth>0</wp14:pctWidth>
            </wp14:sizeRelH>
            <wp14:sizeRelV relativeFrom="margin">
              <wp14:pctHeight>0</wp14:pctHeight>
            </wp14:sizeRelV>
          </wp:anchor>
        </w:drawing>
      </w:r>
      <w:r w:rsidRPr="004D31B5">
        <w:rPr>
          <w:rFonts w:ascii="Calibri Light" w:hAnsi="Calibri Light"/>
        </w:rPr>
        <w:br w:type="page"/>
      </w:r>
    </w:p>
    <w:p w:rsidR="009C77A8" w:rsidRPr="00F770A8" w:rsidRDefault="005048B4" w:rsidP="00BA4860">
      <w:pPr>
        <w:pStyle w:val="Heading2"/>
        <w:rPr>
          <w:rFonts w:ascii="Calibri Light" w:hAnsi="Calibri Light"/>
          <w:color w:val="EA5D4E"/>
        </w:rPr>
      </w:pPr>
      <w:r w:rsidRPr="00F770A8">
        <w:rPr>
          <w:rFonts w:ascii="Calibri Light" w:hAnsi="Calibri Light"/>
          <w:color w:val="EA5D4E"/>
        </w:rPr>
        <w:lastRenderedPageBreak/>
        <w:t>How much</w:t>
      </w:r>
      <w:r w:rsidR="009C77A8" w:rsidRPr="00F770A8">
        <w:rPr>
          <w:rFonts w:ascii="Calibri Light" w:hAnsi="Calibri Light"/>
          <w:color w:val="EA5D4E"/>
        </w:rPr>
        <w:t xml:space="preserve"> </w:t>
      </w:r>
      <w:proofErr w:type="gramStart"/>
      <w:r w:rsidR="009C77A8" w:rsidRPr="00F770A8">
        <w:rPr>
          <w:rFonts w:ascii="Calibri Light" w:hAnsi="Calibri Light"/>
          <w:color w:val="EA5D4E"/>
        </w:rPr>
        <w:t>should</w:t>
      </w:r>
      <w:r w:rsidR="006E6B74" w:rsidRPr="00F770A8">
        <w:rPr>
          <w:rFonts w:ascii="Calibri Light" w:hAnsi="Calibri Light"/>
          <w:color w:val="EA5D4E"/>
        </w:rPr>
        <w:t xml:space="preserve"> </w:t>
      </w:r>
      <w:r w:rsidR="00710C29" w:rsidRPr="00F770A8">
        <w:rPr>
          <w:rFonts w:ascii="Calibri Light" w:hAnsi="Calibri Light"/>
          <w:color w:val="EA5D4E"/>
        </w:rPr>
        <w:t>contributors</w:t>
      </w:r>
      <w:proofErr w:type="gramEnd"/>
      <w:r w:rsidR="009C77A8" w:rsidRPr="00F770A8">
        <w:rPr>
          <w:rFonts w:ascii="Calibri Light" w:hAnsi="Calibri Light"/>
          <w:color w:val="EA5D4E"/>
        </w:rPr>
        <w:t xml:space="preserve"> be paid?</w:t>
      </w:r>
      <w:bookmarkEnd w:id="1"/>
      <w:bookmarkEnd w:id="2"/>
    </w:p>
    <w:p w:rsidR="009C77A8" w:rsidRPr="004D31B5" w:rsidRDefault="009C77A8" w:rsidP="009C77A8">
      <w:pPr>
        <w:pStyle w:val="ListParagraph"/>
        <w:numPr>
          <w:ilvl w:val="0"/>
          <w:numId w:val="3"/>
        </w:numPr>
        <w:spacing w:after="240" w:line="264" w:lineRule="auto"/>
        <w:rPr>
          <w:rFonts w:ascii="Calibri Light" w:hAnsi="Calibri Light"/>
          <w:sz w:val="22"/>
        </w:rPr>
      </w:pPr>
      <w:r w:rsidRPr="004D31B5">
        <w:rPr>
          <w:rFonts w:ascii="Calibri Light" w:hAnsi="Calibri Light"/>
          <w:sz w:val="22"/>
        </w:rPr>
        <w:t xml:space="preserve">The SPCR uses the payment rates set by the NIHR Central Commissioning Facility (CCF) PPI Payment Guide. The most relevant </w:t>
      </w:r>
      <w:proofErr w:type="gramStart"/>
      <w:r w:rsidRPr="004D31B5">
        <w:rPr>
          <w:rFonts w:ascii="Calibri Light" w:hAnsi="Calibri Light"/>
          <w:sz w:val="22"/>
        </w:rPr>
        <w:t>have been listed</w:t>
      </w:r>
      <w:proofErr w:type="gramEnd"/>
      <w:r w:rsidRPr="004D31B5">
        <w:rPr>
          <w:rFonts w:ascii="Calibri Light" w:hAnsi="Calibri Light"/>
          <w:sz w:val="22"/>
        </w:rPr>
        <w:t xml:space="preserve"> </w:t>
      </w:r>
      <w:hyperlink w:anchor="_Recommended_Fees" w:history="1">
        <w:r w:rsidRPr="00F770A8">
          <w:rPr>
            <w:rStyle w:val="Hyperlink"/>
            <w:rFonts w:ascii="Calibri Light" w:hAnsi="Calibri Light"/>
            <w:color w:val="6667AD"/>
            <w:sz w:val="22"/>
          </w:rPr>
          <w:t>bel</w:t>
        </w:r>
        <w:r w:rsidRPr="00F770A8">
          <w:rPr>
            <w:rStyle w:val="Hyperlink"/>
            <w:rFonts w:ascii="Calibri Light" w:hAnsi="Calibri Light"/>
            <w:color w:val="6667AD"/>
            <w:sz w:val="22"/>
          </w:rPr>
          <w:t>o</w:t>
        </w:r>
        <w:r w:rsidRPr="00F770A8">
          <w:rPr>
            <w:rStyle w:val="Hyperlink"/>
            <w:rFonts w:ascii="Calibri Light" w:hAnsi="Calibri Light"/>
            <w:color w:val="6667AD"/>
            <w:sz w:val="22"/>
          </w:rPr>
          <w:t>w</w:t>
        </w:r>
      </w:hyperlink>
      <w:r w:rsidRPr="004D31B5">
        <w:rPr>
          <w:rFonts w:ascii="Calibri Light" w:hAnsi="Calibri Light"/>
          <w:sz w:val="22"/>
        </w:rPr>
        <w:t>.</w:t>
      </w:r>
    </w:p>
    <w:p w:rsidR="009C77A8" w:rsidRPr="004D31B5" w:rsidRDefault="009C77A8" w:rsidP="009C77A8">
      <w:pPr>
        <w:pStyle w:val="ListParagraph"/>
        <w:spacing w:after="240"/>
        <w:rPr>
          <w:rFonts w:ascii="Calibri Light" w:hAnsi="Calibri Light"/>
          <w:sz w:val="22"/>
        </w:rPr>
      </w:pPr>
    </w:p>
    <w:p w:rsidR="009C77A8" w:rsidRPr="004D31B5" w:rsidRDefault="009C77A8" w:rsidP="009C77A8">
      <w:pPr>
        <w:pStyle w:val="ListParagraph"/>
        <w:numPr>
          <w:ilvl w:val="0"/>
          <w:numId w:val="3"/>
        </w:numPr>
        <w:spacing w:after="0" w:line="264" w:lineRule="auto"/>
        <w:rPr>
          <w:rFonts w:ascii="Calibri Light" w:hAnsi="Calibri Light"/>
          <w:sz w:val="22"/>
        </w:rPr>
      </w:pPr>
      <w:r w:rsidRPr="004D31B5">
        <w:rPr>
          <w:rFonts w:ascii="Calibri Light" w:hAnsi="Calibri Light"/>
          <w:sz w:val="22"/>
        </w:rPr>
        <w:t xml:space="preserve">The rates reflect differences in the </w:t>
      </w:r>
      <w:r w:rsidRPr="004D31B5">
        <w:rPr>
          <w:rFonts w:ascii="Calibri Light" w:hAnsi="Calibri Light"/>
          <w:i/>
          <w:sz w:val="22"/>
        </w:rPr>
        <w:t>volume</w:t>
      </w:r>
      <w:r w:rsidRPr="004D31B5">
        <w:rPr>
          <w:rFonts w:ascii="Calibri Light" w:hAnsi="Calibri Light"/>
          <w:sz w:val="22"/>
        </w:rPr>
        <w:t xml:space="preserve"> and </w:t>
      </w:r>
      <w:r w:rsidRPr="004D31B5">
        <w:rPr>
          <w:rFonts w:ascii="Calibri Light" w:hAnsi="Calibri Light"/>
          <w:i/>
          <w:sz w:val="22"/>
        </w:rPr>
        <w:t>nature</w:t>
      </w:r>
      <w:r w:rsidRPr="004D31B5">
        <w:rPr>
          <w:rFonts w:ascii="Calibri Light" w:hAnsi="Calibri Light"/>
          <w:sz w:val="22"/>
        </w:rPr>
        <w:t xml:space="preserve"> of activities required before, during and after a meeting. Each rate covers preparation for, attendance at meetings, and any post-activity feedback. </w:t>
      </w:r>
    </w:p>
    <w:p w:rsidR="009C77A8" w:rsidRPr="004D31B5" w:rsidRDefault="009C77A8" w:rsidP="009C77A8">
      <w:pPr>
        <w:pStyle w:val="ListParagraph"/>
        <w:rPr>
          <w:rFonts w:ascii="Calibri Light" w:hAnsi="Calibri Light"/>
          <w:sz w:val="22"/>
        </w:rPr>
      </w:pPr>
    </w:p>
    <w:p w:rsidR="009C77A8" w:rsidRPr="004D31B5" w:rsidRDefault="009C77A8" w:rsidP="009C77A8">
      <w:pPr>
        <w:pStyle w:val="ListParagraph"/>
        <w:numPr>
          <w:ilvl w:val="0"/>
          <w:numId w:val="3"/>
        </w:numPr>
        <w:spacing w:after="0" w:line="264" w:lineRule="auto"/>
        <w:rPr>
          <w:rFonts w:ascii="Calibri Light" w:hAnsi="Calibri Light"/>
          <w:sz w:val="22"/>
        </w:rPr>
      </w:pPr>
      <w:r w:rsidRPr="004D31B5">
        <w:rPr>
          <w:rFonts w:ascii="Calibri Light" w:hAnsi="Calibri Light"/>
          <w:sz w:val="22"/>
        </w:rPr>
        <w:t xml:space="preserve">Involvement fees are </w:t>
      </w:r>
      <w:proofErr w:type="gramStart"/>
      <w:r w:rsidRPr="004D31B5">
        <w:rPr>
          <w:rFonts w:ascii="Calibri Light" w:hAnsi="Calibri Light"/>
          <w:sz w:val="22"/>
        </w:rPr>
        <w:t xml:space="preserve">a </w:t>
      </w:r>
      <w:r w:rsidRPr="004D31B5">
        <w:rPr>
          <w:rFonts w:ascii="Calibri Light" w:hAnsi="Calibri Light"/>
          <w:i/>
          <w:sz w:val="22"/>
        </w:rPr>
        <w:t>fixed</w:t>
      </w:r>
      <w:proofErr w:type="gramEnd"/>
      <w:r w:rsidRPr="004D31B5">
        <w:rPr>
          <w:rFonts w:ascii="Calibri Light" w:hAnsi="Calibri Light"/>
          <w:sz w:val="22"/>
        </w:rPr>
        <w:t xml:space="preserve"> ‘honorarium’ payments for specific activities, and </w:t>
      </w:r>
      <w:r w:rsidRPr="004D31B5">
        <w:rPr>
          <w:rFonts w:ascii="Calibri Light" w:hAnsi="Calibri Light"/>
          <w:i/>
          <w:sz w:val="22"/>
        </w:rPr>
        <w:t>not</w:t>
      </w:r>
      <w:r w:rsidRPr="004D31B5">
        <w:rPr>
          <w:rFonts w:ascii="Calibri Light" w:hAnsi="Calibri Light"/>
          <w:sz w:val="22"/>
        </w:rPr>
        <w:t xml:space="preserve"> an hourly rate. Each preparatory activity will likely take individuals varying amounts of </w:t>
      </w:r>
      <w:proofErr w:type="gramStart"/>
      <w:r w:rsidRPr="004D31B5">
        <w:rPr>
          <w:rFonts w:ascii="Calibri Light" w:hAnsi="Calibri Light"/>
          <w:sz w:val="22"/>
        </w:rPr>
        <w:t>time,</w:t>
      </w:r>
      <w:proofErr w:type="gramEnd"/>
      <w:r w:rsidRPr="004D31B5">
        <w:rPr>
          <w:rFonts w:ascii="Calibri Light" w:hAnsi="Calibri Light"/>
          <w:sz w:val="22"/>
        </w:rPr>
        <w:t xml:space="preserve"> this should not be costed for on an individual basis.</w:t>
      </w:r>
    </w:p>
    <w:p w:rsidR="009C77A8" w:rsidRPr="004D31B5" w:rsidRDefault="009C77A8" w:rsidP="009C77A8">
      <w:pPr>
        <w:pStyle w:val="ListParagraph"/>
        <w:rPr>
          <w:rFonts w:ascii="Calibri Light" w:hAnsi="Calibri Light"/>
          <w:sz w:val="22"/>
        </w:rPr>
      </w:pPr>
    </w:p>
    <w:p w:rsidR="009C77A8" w:rsidRPr="004D31B5" w:rsidRDefault="009C77A8" w:rsidP="009C77A8">
      <w:pPr>
        <w:pStyle w:val="ListParagraph"/>
        <w:numPr>
          <w:ilvl w:val="0"/>
          <w:numId w:val="3"/>
        </w:numPr>
        <w:spacing w:after="0" w:line="264" w:lineRule="auto"/>
        <w:rPr>
          <w:rFonts w:ascii="Calibri Light" w:hAnsi="Calibri Light"/>
          <w:sz w:val="22"/>
        </w:rPr>
      </w:pPr>
      <w:r w:rsidRPr="004D31B5">
        <w:rPr>
          <w:rFonts w:ascii="Calibri Light" w:hAnsi="Calibri Light"/>
          <w:sz w:val="22"/>
        </w:rPr>
        <w:t xml:space="preserve">You can use the INVOLVE </w:t>
      </w:r>
      <w:hyperlink r:id="rId19" w:history="1">
        <w:r w:rsidRPr="00F770A8">
          <w:rPr>
            <w:rStyle w:val="Hyperlink"/>
            <w:rFonts w:ascii="Calibri Light" w:hAnsi="Calibri Light"/>
            <w:color w:val="6667AD"/>
            <w:sz w:val="22"/>
          </w:rPr>
          <w:t>cost calculator</w:t>
        </w:r>
      </w:hyperlink>
      <w:r w:rsidRPr="00F770A8">
        <w:rPr>
          <w:rFonts w:ascii="Calibri Light" w:hAnsi="Calibri Light"/>
          <w:color w:val="6667AD"/>
          <w:sz w:val="22"/>
        </w:rPr>
        <w:t xml:space="preserve"> </w:t>
      </w:r>
      <w:r w:rsidRPr="004D31B5">
        <w:rPr>
          <w:rFonts w:ascii="Calibri Light" w:hAnsi="Calibri Light"/>
          <w:sz w:val="22"/>
        </w:rPr>
        <w:t xml:space="preserve">to work out the actual costs of involving people in your study. </w:t>
      </w:r>
    </w:p>
    <w:p w:rsidR="00710C29" w:rsidRPr="004D31B5" w:rsidRDefault="00710C29" w:rsidP="00710C29">
      <w:pPr>
        <w:pStyle w:val="Heading2"/>
        <w:rPr>
          <w:rFonts w:ascii="Calibri Light" w:hAnsi="Calibri Light"/>
        </w:rPr>
      </w:pPr>
      <w:bookmarkStart w:id="4" w:name="_Recommended_Fees"/>
      <w:bookmarkEnd w:id="4"/>
    </w:p>
    <w:p w:rsidR="00BA4860" w:rsidRPr="00F770A8" w:rsidRDefault="00710C29" w:rsidP="00710C29">
      <w:pPr>
        <w:pStyle w:val="Heading2"/>
        <w:rPr>
          <w:rFonts w:ascii="Calibri Light" w:hAnsi="Calibri Light"/>
          <w:color w:val="EA5D4E"/>
        </w:rPr>
      </w:pPr>
      <w:r w:rsidRPr="00F770A8">
        <w:rPr>
          <w:rFonts w:ascii="Calibri Light" w:hAnsi="Calibri Light"/>
          <w:color w:val="EA5D4E"/>
        </w:rPr>
        <w:t>Recommended Fees</w:t>
      </w:r>
    </w:p>
    <w:p w:rsidR="00710C29" w:rsidRPr="004D31B5" w:rsidRDefault="00467F9E" w:rsidP="00710C29">
      <w:pPr>
        <w:rPr>
          <w:rFonts w:ascii="Calibri Light" w:hAnsi="Calibri Light"/>
        </w:rPr>
      </w:pPr>
      <w:r w:rsidRPr="004D31B5">
        <w:rPr>
          <w:rFonts w:ascii="Calibri Light" w:hAnsi="Calibri Light"/>
          <w:noProof/>
          <w:lang w:val="en-GB" w:eastAsia="en-GB"/>
        </w:rPr>
        <w:drawing>
          <wp:anchor distT="0" distB="0" distL="114300" distR="114300" simplePos="0" relativeHeight="251672576" behindDoc="0" locked="0" layoutInCell="1" allowOverlap="1" wp14:anchorId="2178670E" wp14:editId="23163CA9">
            <wp:simplePos x="0" y="0"/>
            <wp:positionH relativeFrom="column">
              <wp:posOffset>-671830</wp:posOffset>
            </wp:positionH>
            <wp:positionV relativeFrom="page">
              <wp:posOffset>8024495</wp:posOffset>
            </wp:positionV>
            <wp:extent cx="2345690" cy="2714625"/>
            <wp:effectExtent l="0" t="0" r="0" b="9525"/>
            <wp:wrapSquare wrapText="bothSides"/>
            <wp:docPr id="5" name="Graphic 23" descr="hexag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exagon 1"/>
                    <pic:cNvPicPr>
                      <a:picLocks noChangeAspect="1"/>
                    </pic:cNvPicPr>
                  </pic:nvPicPr>
                  <pic:blipFill>
                    <a:blip r:embed="rId18" cstate="print">
                      <a:duotone>
                        <a:prstClr val="black"/>
                        <a:srgbClr val="ACBCC3">
                          <a:tint val="45000"/>
                          <a:satMod val="400000"/>
                        </a:srgbClr>
                      </a:duotone>
                      <a:extLst>
                        <a:ext uri="{BEBA8EAE-BF5A-486C-A8C5-ECC9F3942E4B}">
                          <a14:imgProps xmlns:a14="http://schemas.microsoft.com/office/drawing/2010/main">
                            <a14:imgLayer r:embed="rId9">
                              <a14:imgEffect>
                                <a14:colorTemperature colorTemp="1500"/>
                              </a14:imgEffect>
                              <a14:imgEffect>
                                <a14:brightnessContrast bright="100000"/>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2345690" cy="271462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7407"/>
      </w:tblGrid>
      <w:tr w:rsidR="00BA4860" w:rsidRPr="004D31B5" w:rsidTr="00F770A8">
        <w:trPr>
          <w:trHeight w:val="112"/>
        </w:trPr>
        <w:tc>
          <w:tcPr>
            <w:tcW w:w="1663" w:type="dxa"/>
            <w:shd w:val="clear" w:color="auto" w:fill="193E72"/>
          </w:tcPr>
          <w:p w:rsidR="00BA4860" w:rsidRPr="004D31B5" w:rsidRDefault="00BA4860" w:rsidP="00AA5030">
            <w:pPr>
              <w:jc w:val="center"/>
              <w:rPr>
                <w:rFonts w:ascii="Calibri Light" w:hAnsi="Calibri Light"/>
                <w:b/>
                <w:sz w:val="28"/>
                <w:szCs w:val="28"/>
              </w:rPr>
            </w:pPr>
            <w:r w:rsidRPr="004D31B5">
              <w:rPr>
                <w:rFonts w:ascii="Calibri Light" w:hAnsi="Calibri Light"/>
                <w:b/>
                <w:sz w:val="28"/>
                <w:szCs w:val="28"/>
              </w:rPr>
              <w:t>Fee</w:t>
            </w:r>
          </w:p>
        </w:tc>
        <w:tc>
          <w:tcPr>
            <w:tcW w:w="7407" w:type="dxa"/>
            <w:shd w:val="clear" w:color="auto" w:fill="193E72"/>
          </w:tcPr>
          <w:p w:rsidR="00BA4860" w:rsidRPr="004D31B5" w:rsidRDefault="00BA4860" w:rsidP="00AA5030">
            <w:pPr>
              <w:jc w:val="center"/>
              <w:rPr>
                <w:rFonts w:ascii="Calibri Light" w:hAnsi="Calibri Light"/>
                <w:b/>
                <w:sz w:val="28"/>
                <w:szCs w:val="28"/>
              </w:rPr>
            </w:pPr>
            <w:r w:rsidRPr="004D31B5">
              <w:rPr>
                <w:rFonts w:ascii="Calibri Light" w:hAnsi="Calibri Light"/>
                <w:b/>
                <w:sz w:val="28"/>
                <w:szCs w:val="28"/>
              </w:rPr>
              <w:t>Description</w:t>
            </w:r>
          </w:p>
        </w:tc>
      </w:tr>
      <w:tr w:rsidR="00BA4860" w:rsidRPr="004D31B5" w:rsidTr="00F770A8">
        <w:trPr>
          <w:trHeight w:val="534"/>
        </w:trPr>
        <w:tc>
          <w:tcPr>
            <w:tcW w:w="1663" w:type="dxa"/>
            <w:shd w:val="clear" w:color="auto" w:fill="193E72"/>
          </w:tcPr>
          <w:p w:rsidR="00BA4860" w:rsidRPr="004D31B5" w:rsidRDefault="00BA4860" w:rsidP="00AA5030">
            <w:pPr>
              <w:jc w:val="center"/>
              <w:rPr>
                <w:rFonts w:ascii="Calibri Light" w:hAnsi="Calibri Light"/>
                <w:b/>
              </w:rPr>
            </w:pPr>
            <w:r w:rsidRPr="004D31B5">
              <w:rPr>
                <w:rFonts w:ascii="Calibri Light" w:hAnsi="Calibri Light"/>
                <w:b/>
              </w:rPr>
              <w:t>£25</w:t>
            </w:r>
          </w:p>
        </w:tc>
        <w:tc>
          <w:tcPr>
            <w:tcW w:w="7407" w:type="dxa"/>
          </w:tcPr>
          <w:p w:rsidR="00BA4860" w:rsidRPr="004D31B5" w:rsidRDefault="00BA4860" w:rsidP="00AA5030">
            <w:pPr>
              <w:rPr>
                <w:rFonts w:ascii="Calibri Light" w:hAnsi="Calibri Light"/>
              </w:rPr>
            </w:pPr>
            <w:r w:rsidRPr="004D31B5">
              <w:rPr>
                <w:rFonts w:ascii="Calibri Light" w:hAnsi="Calibri Light"/>
              </w:rPr>
              <w:t xml:space="preserve">For involvement in a task or activity requiring </w:t>
            </w:r>
            <w:proofErr w:type="gramStart"/>
            <w:r w:rsidRPr="004D31B5">
              <w:rPr>
                <w:rFonts w:ascii="Calibri Light" w:hAnsi="Calibri Light"/>
              </w:rPr>
              <w:t>little or no preparation and which equates to approximately one hour of activity or less</w:t>
            </w:r>
            <w:proofErr w:type="gramEnd"/>
            <w:r w:rsidRPr="004D31B5">
              <w:rPr>
                <w:rFonts w:ascii="Calibri Light" w:hAnsi="Calibri Light"/>
              </w:rPr>
              <w:t xml:space="preserve">. </w:t>
            </w:r>
          </w:p>
          <w:p w:rsidR="00BA4860" w:rsidRPr="004D31B5" w:rsidRDefault="00BA4860" w:rsidP="00BA4860">
            <w:pPr>
              <w:pStyle w:val="ListParagraph"/>
              <w:numPr>
                <w:ilvl w:val="0"/>
                <w:numId w:val="4"/>
              </w:numPr>
              <w:spacing w:after="0" w:line="264" w:lineRule="auto"/>
              <w:rPr>
                <w:rFonts w:ascii="Calibri Light" w:hAnsi="Calibri Light"/>
              </w:rPr>
            </w:pPr>
            <w:r w:rsidRPr="004D31B5">
              <w:rPr>
                <w:rFonts w:ascii="Calibri Light" w:hAnsi="Calibri Light"/>
              </w:rPr>
              <w:t>For example, participating in a teleconference or advisory group, or reviewing a short document/lay summary.</w:t>
            </w:r>
          </w:p>
        </w:tc>
      </w:tr>
      <w:tr w:rsidR="00BA4860" w:rsidRPr="004D31B5" w:rsidTr="00F770A8">
        <w:trPr>
          <w:trHeight w:val="534"/>
        </w:trPr>
        <w:tc>
          <w:tcPr>
            <w:tcW w:w="1663" w:type="dxa"/>
            <w:tcBorders>
              <w:top w:val="single" w:sz="4" w:space="0" w:color="auto"/>
              <w:left w:val="single" w:sz="4" w:space="0" w:color="auto"/>
              <w:bottom w:val="single" w:sz="4" w:space="0" w:color="auto"/>
              <w:right w:val="single" w:sz="4" w:space="0" w:color="auto"/>
            </w:tcBorders>
            <w:shd w:val="clear" w:color="auto" w:fill="193E72"/>
          </w:tcPr>
          <w:p w:rsidR="00BA4860" w:rsidRPr="004D31B5" w:rsidRDefault="00BA4860" w:rsidP="00AA5030">
            <w:pPr>
              <w:jc w:val="center"/>
              <w:rPr>
                <w:rFonts w:ascii="Calibri Light" w:hAnsi="Calibri Light"/>
                <w:b/>
              </w:rPr>
            </w:pPr>
            <w:r w:rsidRPr="004D31B5">
              <w:rPr>
                <w:rFonts w:ascii="Calibri Light" w:hAnsi="Calibri Light"/>
                <w:b/>
              </w:rPr>
              <w:t>£50</w:t>
            </w:r>
          </w:p>
        </w:tc>
        <w:tc>
          <w:tcPr>
            <w:tcW w:w="7407" w:type="dxa"/>
            <w:tcBorders>
              <w:top w:val="single" w:sz="4" w:space="0" w:color="auto"/>
              <w:left w:val="single" w:sz="4" w:space="0" w:color="auto"/>
              <w:bottom w:val="single" w:sz="4" w:space="0" w:color="auto"/>
              <w:right w:val="single" w:sz="4" w:space="0" w:color="auto"/>
            </w:tcBorders>
          </w:tcPr>
          <w:p w:rsidR="00BA4860" w:rsidRPr="004D31B5" w:rsidRDefault="00BA4860" w:rsidP="00AA5030">
            <w:pPr>
              <w:rPr>
                <w:rFonts w:ascii="Calibri Light" w:hAnsi="Calibri Light"/>
              </w:rPr>
            </w:pPr>
            <w:r w:rsidRPr="004D31B5">
              <w:rPr>
                <w:rFonts w:ascii="Calibri Light" w:hAnsi="Calibri Light"/>
              </w:rPr>
              <w:t xml:space="preserve">For involvement in a task or activity likely to require some preparation and which equates to approximately two hours of activity. </w:t>
            </w:r>
          </w:p>
          <w:p w:rsidR="00BA4860" w:rsidRPr="004D31B5" w:rsidRDefault="00BA4860" w:rsidP="00BA4860">
            <w:pPr>
              <w:pStyle w:val="ListParagraph"/>
              <w:numPr>
                <w:ilvl w:val="0"/>
                <w:numId w:val="4"/>
              </w:numPr>
              <w:spacing w:after="0" w:line="264" w:lineRule="auto"/>
              <w:rPr>
                <w:rFonts w:ascii="Calibri Light" w:hAnsi="Calibri Light"/>
              </w:rPr>
            </w:pPr>
            <w:r w:rsidRPr="004D31B5">
              <w:rPr>
                <w:rFonts w:ascii="Calibri Light" w:hAnsi="Calibri Light"/>
              </w:rPr>
              <w:t xml:space="preserve">For example, a teleconference or advisory group with related papers to read or reviewing a few short documents. </w:t>
            </w:r>
          </w:p>
        </w:tc>
      </w:tr>
      <w:tr w:rsidR="00BA4860" w:rsidRPr="004D31B5" w:rsidTr="00F770A8">
        <w:trPr>
          <w:trHeight w:val="534"/>
        </w:trPr>
        <w:tc>
          <w:tcPr>
            <w:tcW w:w="1663" w:type="dxa"/>
            <w:tcBorders>
              <w:top w:val="single" w:sz="4" w:space="0" w:color="auto"/>
              <w:left w:val="single" w:sz="4" w:space="0" w:color="auto"/>
              <w:bottom w:val="single" w:sz="4" w:space="0" w:color="auto"/>
              <w:right w:val="single" w:sz="4" w:space="0" w:color="auto"/>
            </w:tcBorders>
            <w:shd w:val="clear" w:color="auto" w:fill="193E72"/>
          </w:tcPr>
          <w:p w:rsidR="00BA4860" w:rsidRPr="004D31B5" w:rsidRDefault="00BA4860" w:rsidP="00AA5030">
            <w:pPr>
              <w:jc w:val="center"/>
              <w:rPr>
                <w:rFonts w:ascii="Calibri Light" w:hAnsi="Calibri Light"/>
                <w:b/>
              </w:rPr>
            </w:pPr>
            <w:r w:rsidRPr="004D31B5">
              <w:rPr>
                <w:rFonts w:ascii="Calibri Light" w:hAnsi="Calibri Light"/>
                <w:b/>
              </w:rPr>
              <w:t>£75</w:t>
            </w:r>
          </w:p>
        </w:tc>
        <w:tc>
          <w:tcPr>
            <w:tcW w:w="7407" w:type="dxa"/>
            <w:tcBorders>
              <w:top w:val="single" w:sz="4" w:space="0" w:color="auto"/>
              <w:left w:val="single" w:sz="4" w:space="0" w:color="auto"/>
              <w:bottom w:val="single" w:sz="4" w:space="0" w:color="auto"/>
              <w:right w:val="single" w:sz="4" w:space="0" w:color="auto"/>
            </w:tcBorders>
          </w:tcPr>
          <w:p w:rsidR="00BA4860" w:rsidRPr="004D31B5" w:rsidRDefault="00BA4860" w:rsidP="00AA5030">
            <w:pPr>
              <w:rPr>
                <w:rFonts w:ascii="Calibri Light" w:hAnsi="Calibri Light"/>
              </w:rPr>
            </w:pPr>
            <w:r w:rsidRPr="004D31B5">
              <w:rPr>
                <w:rFonts w:ascii="Calibri Light" w:hAnsi="Calibri Light"/>
              </w:rPr>
              <w:t xml:space="preserve">For involvement in a task or activity likely to require some preparation and which equates to approximately half a days of activity. </w:t>
            </w:r>
          </w:p>
          <w:p w:rsidR="00BA4860" w:rsidRPr="004D31B5" w:rsidRDefault="00BA4860" w:rsidP="00BA4860">
            <w:pPr>
              <w:pStyle w:val="ListParagraph"/>
              <w:numPr>
                <w:ilvl w:val="0"/>
                <w:numId w:val="4"/>
              </w:numPr>
              <w:spacing w:after="0" w:line="264" w:lineRule="auto"/>
              <w:rPr>
                <w:rFonts w:ascii="Calibri Light" w:hAnsi="Calibri Light"/>
              </w:rPr>
            </w:pPr>
            <w:r w:rsidRPr="004D31B5">
              <w:rPr>
                <w:rFonts w:ascii="Calibri Light" w:hAnsi="Calibri Light"/>
              </w:rPr>
              <w:t xml:space="preserve">For example, a teleconference or advisory group with related papers to read or reviewing a few short documents. </w:t>
            </w:r>
          </w:p>
        </w:tc>
      </w:tr>
      <w:tr w:rsidR="00BA4860" w:rsidRPr="004D31B5" w:rsidTr="00F770A8">
        <w:trPr>
          <w:trHeight w:val="534"/>
        </w:trPr>
        <w:tc>
          <w:tcPr>
            <w:tcW w:w="1663" w:type="dxa"/>
            <w:tcBorders>
              <w:top w:val="single" w:sz="4" w:space="0" w:color="auto"/>
              <w:left w:val="single" w:sz="4" w:space="0" w:color="auto"/>
              <w:bottom w:val="single" w:sz="4" w:space="0" w:color="auto"/>
              <w:right w:val="single" w:sz="4" w:space="0" w:color="auto"/>
            </w:tcBorders>
            <w:shd w:val="clear" w:color="auto" w:fill="193E72"/>
          </w:tcPr>
          <w:p w:rsidR="00BA4860" w:rsidRPr="004D31B5" w:rsidRDefault="00BA4860" w:rsidP="00AA5030">
            <w:pPr>
              <w:jc w:val="center"/>
              <w:rPr>
                <w:rFonts w:ascii="Calibri Light" w:hAnsi="Calibri Light"/>
                <w:b/>
              </w:rPr>
            </w:pPr>
            <w:r w:rsidRPr="004D31B5">
              <w:rPr>
                <w:rFonts w:ascii="Calibri Light" w:hAnsi="Calibri Light"/>
                <w:b/>
              </w:rPr>
              <w:t>£150</w:t>
            </w:r>
          </w:p>
        </w:tc>
        <w:tc>
          <w:tcPr>
            <w:tcW w:w="7407" w:type="dxa"/>
            <w:tcBorders>
              <w:top w:val="single" w:sz="4" w:space="0" w:color="auto"/>
              <w:left w:val="single" w:sz="4" w:space="0" w:color="auto"/>
              <w:bottom w:val="single" w:sz="4" w:space="0" w:color="auto"/>
              <w:right w:val="single" w:sz="4" w:space="0" w:color="auto"/>
            </w:tcBorders>
          </w:tcPr>
          <w:p w:rsidR="00BA4860" w:rsidRPr="004D31B5" w:rsidRDefault="00BA4860" w:rsidP="00AA5030">
            <w:pPr>
              <w:rPr>
                <w:rFonts w:ascii="Calibri Light" w:hAnsi="Calibri Light"/>
              </w:rPr>
            </w:pPr>
            <w:r w:rsidRPr="004D31B5">
              <w:rPr>
                <w:rFonts w:ascii="Calibri Light" w:hAnsi="Calibri Light"/>
              </w:rPr>
              <w:t xml:space="preserve">For involvement in one-off, all-day meetings. </w:t>
            </w:r>
          </w:p>
          <w:p w:rsidR="00BA4860" w:rsidRPr="004D31B5" w:rsidRDefault="00BA4860" w:rsidP="00BA4860">
            <w:pPr>
              <w:pStyle w:val="ListParagraph"/>
              <w:numPr>
                <w:ilvl w:val="0"/>
                <w:numId w:val="4"/>
              </w:numPr>
              <w:spacing w:after="0" w:line="264" w:lineRule="auto"/>
              <w:rPr>
                <w:rFonts w:ascii="Calibri Light" w:hAnsi="Calibri Light"/>
              </w:rPr>
            </w:pPr>
            <w:r w:rsidRPr="004D31B5">
              <w:rPr>
                <w:rFonts w:ascii="Calibri Light" w:hAnsi="Calibri Light"/>
              </w:rPr>
              <w:t xml:space="preserve">For example, attending a committee or panel </w:t>
            </w:r>
            <w:proofErr w:type="gramStart"/>
            <w:r w:rsidRPr="004D31B5">
              <w:rPr>
                <w:rFonts w:ascii="Calibri Light" w:hAnsi="Calibri Light"/>
              </w:rPr>
              <w:t>meeting and reading</w:t>
            </w:r>
            <w:proofErr w:type="gramEnd"/>
            <w:r w:rsidRPr="004D31B5">
              <w:rPr>
                <w:rFonts w:ascii="Calibri Light" w:hAnsi="Calibri Light"/>
              </w:rPr>
              <w:t xml:space="preserve"> and reviewing related documents.</w:t>
            </w:r>
          </w:p>
        </w:tc>
      </w:tr>
    </w:tbl>
    <w:p w:rsidR="004D31B5" w:rsidRDefault="004D31B5" w:rsidP="007A3DF4">
      <w:pPr>
        <w:pStyle w:val="Heading2"/>
        <w:rPr>
          <w:rFonts w:ascii="Calibri Light" w:hAnsi="Calibri Light"/>
        </w:rPr>
      </w:pPr>
      <w:bookmarkStart w:id="5" w:name="_Toc506818624"/>
      <w:bookmarkStart w:id="6" w:name="_Toc506818679"/>
    </w:p>
    <w:p w:rsidR="004D31B5" w:rsidRDefault="004D31B5">
      <w:pPr>
        <w:rPr>
          <w:rFonts w:ascii="Calibri Light" w:eastAsiaTheme="majorEastAsia" w:hAnsi="Calibri Light" w:cstheme="majorBidi"/>
          <w:b/>
          <w:bCs/>
          <w:color w:val="90C226" w:themeColor="accent1"/>
          <w:sz w:val="28"/>
          <w:szCs w:val="26"/>
        </w:rPr>
      </w:pPr>
      <w:r>
        <w:rPr>
          <w:rFonts w:ascii="Calibri Light" w:hAnsi="Calibri Light"/>
        </w:rPr>
        <w:br w:type="page"/>
      </w:r>
    </w:p>
    <w:p w:rsidR="007A3DF4" w:rsidRPr="00C508D6" w:rsidRDefault="007A3DF4" w:rsidP="007A3DF4">
      <w:pPr>
        <w:pStyle w:val="Heading2"/>
        <w:rPr>
          <w:rFonts w:ascii="Calibri Light" w:hAnsi="Calibri Light"/>
          <w:color w:val="EA5D4E"/>
        </w:rPr>
      </w:pPr>
      <w:r w:rsidRPr="00C508D6">
        <w:rPr>
          <w:rFonts w:ascii="Calibri Light" w:hAnsi="Calibri Light"/>
          <w:color w:val="EA5D4E"/>
        </w:rPr>
        <w:lastRenderedPageBreak/>
        <w:t>Methods of payment</w:t>
      </w:r>
      <w:bookmarkEnd w:id="5"/>
      <w:bookmarkEnd w:id="6"/>
    </w:p>
    <w:p w:rsidR="007A3DF4" w:rsidRPr="004D31B5" w:rsidRDefault="007A3DF4" w:rsidP="00710C29">
      <w:pPr>
        <w:spacing w:after="0" w:line="264" w:lineRule="auto"/>
        <w:rPr>
          <w:rFonts w:ascii="Calibri Light" w:hAnsi="Calibri Light"/>
        </w:rPr>
      </w:pPr>
      <w:r w:rsidRPr="004D31B5">
        <w:rPr>
          <w:rFonts w:ascii="Calibri Light" w:hAnsi="Calibri Light"/>
        </w:rPr>
        <w:t xml:space="preserve">Each </w:t>
      </w:r>
      <w:r w:rsidR="0040369C" w:rsidRPr="004D31B5">
        <w:rPr>
          <w:rFonts w:ascii="Calibri Light" w:hAnsi="Calibri Light"/>
        </w:rPr>
        <w:t>university</w:t>
      </w:r>
      <w:r w:rsidRPr="004D31B5">
        <w:rPr>
          <w:rFonts w:ascii="Calibri Light" w:hAnsi="Calibri Light"/>
        </w:rPr>
        <w:t xml:space="preserve"> department/</w:t>
      </w:r>
      <w:proofErr w:type="spellStart"/>
      <w:r w:rsidRPr="004D31B5">
        <w:rPr>
          <w:rFonts w:ascii="Calibri Light" w:hAnsi="Calibri Light"/>
        </w:rPr>
        <w:t>organisation</w:t>
      </w:r>
      <w:proofErr w:type="spellEnd"/>
      <w:r w:rsidRPr="004D31B5">
        <w:rPr>
          <w:rFonts w:ascii="Calibri Light" w:hAnsi="Calibri Light"/>
        </w:rPr>
        <w:t xml:space="preserve"> will have its own </w:t>
      </w:r>
      <w:r w:rsidR="0040369C" w:rsidRPr="004D31B5">
        <w:rPr>
          <w:rFonts w:ascii="Calibri Light" w:hAnsi="Calibri Light"/>
        </w:rPr>
        <w:t xml:space="preserve">preferred </w:t>
      </w:r>
      <w:r w:rsidRPr="004D31B5">
        <w:rPr>
          <w:rFonts w:ascii="Calibri Light" w:hAnsi="Calibri Light"/>
        </w:rPr>
        <w:t>method of payment</w:t>
      </w:r>
      <w:r w:rsidR="0040369C" w:rsidRPr="004D31B5">
        <w:rPr>
          <w:rFonts w:ascii="Calibri Light" w:hAnsi="Calibri Light"/>
        </w:rPr>
        <w:t>.</w:t>
      </w:r>
      <w:r w:rsidRPr="004D31B5">
        <w:rPr>
          <w:rFonts w:ascii="Calibri Light" w:hAnsi="Calibri Light"/>
        </w:rPr>
        <w:t xml:space="preserve"> Please see your local </w:t>
      </w:r>
      <w:hyperlink r:id="rId20" w:history="1">
        <w:r w:rsidRPr="00C508D6">
          <w:rPr>
            <w:rStyle w:val="Hyperlink"/>
            <w:rFonts w:ascii="Calibri Light" w:hAnsi="Calibri Light"/>
            <w:color w:val="6667AD"/>
          </w:rPr>
          <w:t>PPI coordinator</w:t>
        </w:r>
      </w:hyperlink>
      <w:r w:rsidRPr="00C508D6">
        <w:rPr>
          <w:rFonts w:ascii="Calibri Light" w:hAnsi="Calibri Light"/>
          <w:color w:val="6667AD"/>
        </w:rPr>
        <w:t xml:space="preserve"> </w:t>
      </w:r>
      <w:r w:rsidRPr="004D31B5">
        <w:rPr>
          <w:rFonts w:ascii="Calibri Light" w:hAnsi="Calibri Light"/>
        </w:rPr>
        <w:t>for more information.</w:t>
      </w:r>
    </w:p>
    <w:p w:rsidR="004D31B5" w:rsidRDefault="004D31B5" w:rsidP="004D31B5">
      <w:pPr>
        <w:spacing w:after="0" w:line="264" w:lineRule="auto"/>
        <w:rPr>
          <w:rFonts w:ascii="Calibri Light" w:hAnsi="Calibri Light"/>
        </w:rPr>
      </w:pPr>
    </w:p>
    <w:p w:rsidR="00BA4860" w:rsidRPr="004D31B5" w:rsidRDefault="007A3DF4" w:rsidP="004D31B5">
      <w:pPr>
        <w:spacing w:after="0" w:line="264" w:lineRule="auto"/>
        <w:rPr>
          <w:rFonts w:ascii="Calibri Light" w:hAnsi="Calibri Light"/>
        </w:rPr>
      </w:pPr>
      <w:r w:rsidRPr="004D31B5">
        <w:rPr>
          <w:rFonts w:ascii="Calibri Light" w:hAnsi="Calibri Light"/>
        </w:rPr>
        <w:t xml:space="preserve">Payment </w:t>
      </w:r>
      <w:proofErr w:type="gramStart"/>
      <w:r w:rsidRPr="004D31B5">
        <w:rPr>
          <w:rFonts w:ascii="Calibri Light" w:hAnsi="Calibri Light"/>
        </w:rPr>
        <w:t>can also be made</w:t>
      </w:r>
      <w:proofErr w:type="gramEnd"/>
      <w:r w:rsidRPr="004D31B5">
        <w:rPr>
          <w:rFonts w:ascii="Calibri Light" w:hAnsi="Calibri Light"/>
        </w:rPr>
        <w:t xml:space="preserve"> in vouchers if this is the preferred by either the department or contributors. </w:t>
      </w:r>
      <w:r w:rsidR="004D31B5">
        <w:rPr>
          <w:rFonts w:ascii="Calibri Light" w:hAnsi="Calibri Light"/>
        </w:rPr>
        <w:t xml:space="preserve"> </w:t>
      </w:r>
    </w:p>
    <w:p w:rsidR="004D31B5" w:rsidRDefault="004D31B5" w:rsidP="00710C29">
      <w:pPr>
        <w:spacing w:after="0"/>
        <w:rPr>
          <w:rFonts w:ascii="Calibri Light" w:hAnsi="Calibri Light"/>
        </w:rPr>
      </w:pPr>
    </w:p>
    <w:p w:rsidR="00710C29" w:rsidRPr="004D31B5" w:rsidRDefault="00710C29" w:rsidP="00710C29">
      <w:pPr>
        <w:spacing w:after="0"/>
        <w:rPr>
          <w:rFonts w:ascii="Calibri Light" w:hAnsi="Calibri Light"/>
        </w:rPr>
      </w:pPr>
      <w:r w:rsidRPr="004D31B5">
        <w:rPr>
          <w:rFonts w:ascii="Calibri Light" w:hAnsi="Calibri Light"/>
        </w:rPr>
        <w:t xml:space="preserve">Travel expenses </w:t>
      </w:r>
      <w:proofErr w:type="gramStart"/>
      <w:r w:rsidRPr="004D31B5">
        <w:rPr>
          <w:rFonts w:ascii="Calibri Light" w:hAnsi="Calibri Light"/>
        </w:rPr>
        <w:t>should be paid</w:t>
      </w:r>
      <w:proofErr w:type="gramEnd"/>
      <w:r w:rsidRPr="004D31B5">
        <w:rPr>
          <w:rFonts w:ascii="Calibri Light" w:hAnsi="Calibri Light"/>
        </w:rPr>
        <w:t xml:space="preserve"> using standard departmental procedures.</w:t>
      </w:r>
    </w:p>
    <w:p w:rsidR="00710C29" w:rsidRPr="004D31B5" w:rsidRDefault="00710C29" w:rsidP="009C77A8">
      <w:pPr>
        <w:rPr>
          <w:rFonts w:ascii="Calibri Light" w:hAnsi="Calibri Light"/>
        </w:rPr>
      </w:pPr>
    </w:p>
    <w:p w:rsidR="00C07BD0" w:rsidRPr="00C508D6" w:rsidRDefault="00467F9E" w:rsidP="004D31B5">
      <w:pPr>
        <w:pStyle w:val="Heading2"/>
        <w:rPr>
          <w:rFonts w:ascii="Calibri Light" w:hAnsi="Calibri Light"/>
          <w:color w:val="EA5D4E"/>
        </w:rPr>
      </w:pPr>
      <w:bookmarkStart w:id="7" w:name="_GoBack"/>
      <w:bookmarkEnd w:id="7"/>
      <w:r w:rsidRPr="00C508D6">
        <w:rPr>
          <w:rFonts w:ascii="Calibri Light" w:hAnsi="Calibri Light"/>
          <w:noProof/>
          <w:color w:val="EA5D4E"/>
          <w:lang w:val="en-GB" w:eastAsia="en-GB"/>
        </w:rPr>
        <w:drawing>
          <wp:anchor distT="0" distB="0" distL="114300" distR="114300" simplePos="0" relativeHeight="251674624" behindDoc="0" locked="0" layoutInCell="1" allowOverlap="1" wp14:anchorId="18BDB69B" wp14:editId="411319B9">
            <wp:simplePos x="0" y="0"/>
            <wp:positionH relativeFrom="column">
              <wp:posOffset>4724400</wp:posOffset>
            </wp:positionH>
            <wp:positionV relativeFrom="page">
              <wp:posOffset>8017510</wp:posOffset>
            </wp:positionV>
            <wp:extent cx="2345690" cy="2714625"/>
            <wp:effectExtent l="0" t="0" r="0" b="9525"/>
            <wp:wrapSquare wrapText="bothSides"/>
            <wp:docPr id="6" name="Graphic 23" descr="hexag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exagon 1"/>
                    <pic:cNvPicPr>
                      <a:picLocks noChangeAspect="1"/>
                    </pic:cNvPicPr>
                  </pic:nvPicPr>
                  <pic:blipFill>
                    <a:blip r:embed="rId18" cstate="print">
                      <a:duotone>
                        <a:prstClr val="black"/>
                        <a:srgbClr val="ACBCC3">
                          <a:tint val="45000"/>
                          <a:satMod val="400000"/>
                        </a:srgbClr>
                      </a:duotone>
                      <a:extLst>
                        <a:ext uri="{BEBA8EAE-BF5A-486C-A8C5-ECC9F3942E4B}">
                          <a14:imgProps xmlns:a14="http://schemas.microsoft.com/office/drawing/2010/main">
                            <a14:imgLayer r:embed="rId9">
                              <a14:imgEffect>
                                <a14:brightnessContrast bright="100000"/>
                              </a14:imgEffect>
                            </a14:imgLayer>
                          </a14:imgProps>
                        </a:ex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2345690" cy="2714625"/>
                    </a:xfrm>
                    <a:prstGeom prst="rect">
                      <a:avLst/>
                    </a:prstGeom>
                  </pic:spPr>
                </pic:pic>
              </a:graphicData>
            </a:graphic>
            <wp14:sizeRelH relativeFrom="margin">
              <wp14:pctWidth>0</wp14:pctWidth>
            </wp14:sizeRelH>
            <wp14:sizeRelV relativeFrom="margin">
              <wp14:pctHeight>0</wp14:pctHeight>
            </wp14:sizeRelV>
          </wp:anchor>
        </w:drawing>
      </w:r>
      <w:bookmarkStart w:id="8" w:name="_Note_about_Benefit"/>
      <w:bookmarkStart w:id="9" w:name="_Toc506818625"/>
      <w:bookmarkStart w:id="10" w:name="_Toc506818680"/>
      <w:bookmarkEnd w:id="8"/>
      <w:r w:rsidR="00C07BD0" w:rsidRPr="00C508D6">
        <w:rPr>
          <w:rFonts w:ascii="Calibri Light" w:hAnsi="Calibri Light"/>
          <w:color w:val="EA5D4E"/>
        </w:rPr>
        <w:t>Note about Benefit recipients:</w:t>
      </w:r>
      <w:bookmarkEnd w:id="9"/>
      <w:bookmarkEnd w:id="10"/>
    </w:p>
    <w:p w:rsidR="00C07BD0" w:rsidRPr="004D31B5" w:rsidRDefault="00C07BD0" w:rsidP="00C07BD0">
      <w:pPr>
        <w:spacing w:after="0"/>
        <w:rPr>
          <w:rFonts w:ascii="Calibri Light" w:hAnsi="Calibri Light"/>
        </w:rPr>
      </w:pPr>
      <w:r w:rsidRPr="004D31B5">
        <w:rPr>
          <w:rFonts w:ascii="Calibri Light" w:hAnsi="Calibri Light"/>
        </w:rPr>
        <w:t>•</w:t>
      </w:r>
      <w:r w:rsidRPr="004D31B5">
        <w:rPr>
          <w:rFonts w:ascii="Calibri Light" w:hAnsi="Calibri Light"/>
        </w:rPr>
        <w:tab/>
        <w:t xml:space="preserve">Contributors should be made aware that accepting payment of fees </w:t>
      </w:r>
      <w:proofErr w:type="gramStart"/>
      <w:r w:rsidRPr="004D31B5">
        <w:rPr>
          <w:rFonts w:ascii="Calibri Light" w:hAnsi="Calibri Light"/>
        </w:rPr>
        <w:t>may</w:t>
      </w:r>
      <w:proofErr w:type="gramEnd"/>
      <w:r w:rsidRPr="004D31B5">
        <w:rPr>
          <w:rFonts w:ascii="Calibri Light" w:hAnsi="Calibri Light"/>
        </w:rPr>
        <w:t xml:space="preserve"> affect any benefits they currently receive. You </w:t>
      </w:r>
      <w:proofErr w:type="gramStart"/>
      <w:r w:rsidRPr="004D31B5">
        <w:rPr>
          <w:rFonts w:ascii="Calibri Light" w:hAnsi="Calibri Light"/>
        </w:rPr>
        <w:t>are not expected</w:t>
      </w:r>
      <w:proofErr w:type="gramEnd"/>
      <w:r w:rsidRPr="004D31B5">
        <w:rPr>
          <w:rFonts w:ascii="Calibri Light" w:hAnsi="Calibri Light"/>
        </w:rPr>
        <w:t xml:space="preserve"> to be a source of advice about this potential issue. Read more advice here: http://www.invo.org.uk/benefits-advice-service-for-involvement-for-nihr-organisations/ </w:t>
      </w:r>
    </w:p>
    <w:p w:rsidR="00C07BD0" w:rsidRPr="004D31B5" w:rsidRDefault="00C07BD0" w:rsidP="00C07BD0">
      <w:pPr>
        <w:rPr>
          <w:rFonts w:ascii="Calibri Light" w:hAnsi="Calibri Light"/>
        </w:rPr>
      </w:pPr>
      <w:r w:rsidRPr="004D31B5">
        <w:rPr>
          <w:rFonts w:ascii="Calibri Light" w:hAnsi="Calibri Light"/>
        </w:rPr>
        <w:t>•</w:t>
      </w:r>
      <w:r w:rsidRPr="004D31B5">
        <w:rPr>
          <w:rFonts w:ascii="Calibri Light" w:hAnsi="Calibri Light"/>
        </w:rPr>
        <w:tab/>
        <w:t xml:space="preserve">They can contact INVOLVE on </w:t>
      </w:r>
      <w:proofErr w:type="gramStart"/>
      <w:r w:rsidRPr="004D31B5">
        <w:rPr>
          <w:rFonts w:ascii="Calibri Light" w:hAnsi="Calibri Light"/>
        </w:rPr>
        <w:t>involve@nihr.ac.uk  /</w:t>
      </w:r>
      <w:proofErr w:type="gramEnd"/>
      <w:r w:rsidRPr="004D31B5">
        <w:rPr>
          <w:rFonts w:ascii="Calibri Light" w:hAnsi="Calibri Light"/>
        </w:rPr>
        <w:t xml:space="preserve"> 02380 595628</w:t>
      </w:r>
    </w:p>
    <w:p w:rsidR="00C07BD0" w:rsidRPr="004D31B5" w:rsidRDefault="00C07BD0" w:rsidP="00BA4860">
      <w:pPr>
        <w:pStyle w:val="Heading3"/>
        <w:rPr>
          <w:rFonts w:ascii="Calibri Light" w:hAnsi="Calibri Light"/>
        </w:rPr>
      </w:pPr>
    </w:p>
    <w:p w:rsidR="00C07BD0" w:rsidRPr="004D31B5" w:rsidRDefault="00C07BD0" w:rsidP="00BA4860">
      <w:pPr>
        <w:pStyle w:val="Heading3"/>
        <w:rPr>
          <w:rFonts w:ascii="Calibri Light" w:hAnsi="Calibri Light"/>
        </w:rPr>
      </w:pPr>
      <w:bookmarkStart w:id="11" w:name="_Toc506818626"/>
      <w:bookmarkStart w:id="12" w:name="_Toc506818681"/>
      <w:r w:rsidRPr="004D31B5">
        <w:rPr>
          <w:rFonts w:ascii="Calibri Light" w:hAnsi="Calibri Light"/>
        </w:rPr>
        <w:t>INVOLVE NIHR IR35 regulations: Statement – October 2017:</w:t>
      </w:r>
      <w:bookmarkEnd w:id="11"/>
      <w:bookmarkEnd w:id="12"/>
    </w:p>
    <w:p w:rsidR="00C07BD0" w:rsidRPr="004D31B5" w:rsidRDefault="00C07BD0" w:rsidP="00C07BD0">
      <w:pPr>
        <w:spacing w:after="0"/>
        <w:rPr>
          <w:rFonts w:ascii="Calibri Light" w:hAnsi="Calibri Light"/>
        </w:rPr>
      </w:pPr>
      <w:r w:rsidRPr="004D31B5">
        <w:rPr>
          <w:rFonts w:ascii="Calibri Light" w:hAnsi="Calibri Light"/>
        </w:rPr>
        <w:t>INVOLVE has spoken with Her Majesty’s Revenue and Customs (HMRC) and the Department of</w:t>
      </w:r>
    </w:p>
    <w:p w:rsidR="00C07BD0" w:rsidRPr="004D31B5" w:rsidRDefault="00C07BD0" w:rsidP="00C07BD0">
      <w:pPr>
        <w:spacing w:after="0"/>
        <w:rPr>
          <w:rFonts w:ascii="Calibri Light" w:hAnsi="Calibri Light"/>
        </w:rPr>
      </w:pPr>
      <w:r w:rsidRPr="004D31B5">
        <w:rPr>
          <w:rFonts w:ascii="Calibri Light" w:hAnsi="Calibri Light"/>
        </w:rPr>
        <w:t>Health Tax Advisor about the potential application of IR35 regulations to public involvement in</w:t>
      </w:r>
    </w:p>
    <w:p w:rsidR="00C07BD0" w:rsidRPr="004D31B5" w:rsidRDefault="00C07BD0" w:rsidP="00C07BD0">
      <w:pPr>
        <w:spacing w:after="0"/>
        <w:rPr>
          <w:rFonts w:ascii="Calibri Light" w:hAnsi="Calibri Light"/>
        </w:rPr>
      </w:pPr>
      <w:proofErr w:type="gramStart"/>
      <w:r w:rsidRPr="004D31B5">
        <w:rPr>
          <w:rFonts w:ascii="Calibri Light" w:hAnsi="Calibri Light"/>
        </w:rPr>
        <w:t>research</w:t>
      </w:r>
      <w:proofErr w:type="gramEnd"/>
      <w:r w:rsidRPr="004D31B5">
        <w:rPr>
          <w:rFonts w:ascii="Calibri Light" w:hAnsi="Calibri Light"/>
        </w:rPr>
        <w:t>, and is advised as follows:</w:t>
      </w:r>
    </w:p>
    <w:p w:rsidR="00C07BD0" w:rsidRPr="004D31B5" w:rsidRDefault="00C07BD0" w:rsidP="00C07BD0">
      <w:pPr>
        <w:spacing w:after="0"/>
        <w:rPr>
          <w:rFonts w:ascii="Calibri Light" w:hAnsi="Calibri Light"/>
        </w:rPr>
      </w:pPr>
      <w:r w:rsidRPr="004D31B5">
        <w:rPr>
          <w:rFonts w:ascii="Calibri Light" w:hAnsi="Calibri Light"/>
        </w:rPr>
        <w:t>“Recent changes to IR35 regulations were not intended to be applied to most instances</w:t>
      </w:r>
    </w:p>
    <w:p w:rsidR="00C07BD0" w:rsidRPr="004D31B5" w:rsidRDefault="00C07BD0" w:rsidP="00C07BD0">
      <w:pPr>
        <w:spacing w:after="0"/>
        <w:rPr>
          <w:rFonts w:ascii="Calibri Light" w:hAnsi="Calibri Light"/>
        </w:rPr>
      </w:pPr>
      <w:proofErr w:type="gramStart"/>
      <w:r w:rsidRPr="004D31B5">
        <w:rPr>
          <w:rFonts w:ascii="Calibri Light" w:hAnsi="Calibri Light"/>
        </w:rPr>
        <w:t>where</w:t>
      </w:r>
      <w:proofErr w:type="gramEnd"/>
      <w:r w:rsidRPr="004D31B5">
        <w:rPr>
          <w:rFonts w:ascii="Calibri Light" w:hAnsi="Calibri Light"/>
        </w:rPr>
        <w:t xml:space="preserve"> members of the public are offered payment for active involvement in health or social care research, but to address contractors who do not fit the HMRC criteria as ‘self-</w:t>
      </w:r>
    </w:p>
    <w:p w:rsidR="00C07BD0" w:rsidRPr="004D31B5" w:rsidRDefault="00C07BD0" w:rsidP="00C07BD0">
      <w:pPr>
        <w:spacing w:after="0"/>
        <w:rPr>
          <w:rFonts w:ascii="Calibri Light" w:hAnsi="Calibri Light"/>
        </w:rPr>
      </w:pPr>
      <w:proofErr w:type="gramStart"/>
      <w:r w:rsidRPr="004D31B5">
        <w:rPr>
          <w:rFonts w:ascii="Calibri Light" w:hAnsi="Calibri Light"/>
        </w:rPr>
        <w:t>employed</w:t>
      </w:r>
      <w:proofErr w:type="gramEnd"/>
      <w:r w:rsidRPr="004D31B5">
        <w:rPr>
          <w:rFonts w:ascii="Calibri Light" w:hAnsi="Calibri Light"/>
        </w:rPr>
        <w:t>’.</w:t>
      </w:r>
    </w:p>
    <w:p w:rsidR="00C07BD0" w:rsidRPr="004D31B5" w:rsidRDefault="00C07BD0" w:rsidP="00C07BD0">
      <w:pPr>
        <w:spacing w:after="0"/>
        <w:rPr>
          <w:rFonts w:ascii="Calibri Light" w:hAnsi="Calibri Light"/>
        </w:rPr>
      </w:pPr>
    </w:p>
    <w:p w:rsidR="009C77A8" w:rsidRPr="004D31B5" w:rsidRDefault="00C07BD0" w:rsidP="00C07BD0">
      <w:pPr>
        <w:spacing w:after="0"/>
        <w:rPr>
          <w:rFonts w:ascii="Calibri Light" w:hAnsi="Calibri Light"/>
        </w:rPr>
      </w:pPr>
      <w:r w:rsidRPr="004D31B5">
        <w:rPr>
          <w:rFonts w:ascii="Calibri Light" w:hAnsi="Calibri Light"/>
        </w:rPr>
        <w:t>As stated in the EIM 71105 agreement between British Universities Finance Directors Group and the former Inland Revenue, ‘amounts paid to those concerned are unlikely to fall within the definition of ‘earnings’ for PAYE or NI purposes.’ As IR35 only covers payments that fall within PAYE, these payments do not appear to fall within IR35. Although the original EIM 71105 agreement covers payment made through UK universities, these principles could be applied to involvement within other research institutions.”</w:t>
      </w:r>
    </w:p>
    <w:p w:rsidR="009C77A8" w:rsidRPr="004D31B5" w:rsidRDefault="009C77A8" w:rsidP="00C07BD0">
      <w:pPr>
        <w:spacing w:after="0"/>
        <w:rPr>
          <w:rFonts w:ascii="Calibri Light" w:hAnsi="Calibri Light"/>
        </w:rPr>
      </w:pPr>
    </w:p>
    <w:p w:rsidR="009C77A8" w:rsidRPr="004D31B5" w:rsidRDefault="009C77A8" w:rsidP="00C07BD0">
      <w:pPr>
        <w:spacing w:after="0"/>
        <w:rPr>
          <w:rFonts w:ascii="Calibri Light" w:hAnsi="Calibri Light"/>
        </w:rPr>
      </w:pPr>
      <w:r w:rsidRPr="004D31B5">
        <w:rPr>
          <w:rFonts w:ascii="Calibri Light" w:hAnsi="Calibri Light"/>
        </w:rPr>
        <w:t xml:space="preserve">See the full INVOLVE Document </w:t>
      </w:r>
      <w:hyperlink r:id="rId21" w:history="1">
        <w:r w:rsidRPr="00C508D6">
          <w:rPr>
            <w:rStyle w:val="Hyperlink"/>
            <w:rFonts w:ascii="Calibri Light" w:hAnsi="Calibri Light"/>
            <w:color w:val="6667AD"/>
          </w:rPr>
          <w:t>He</w:t>
        </w:r>
        <w:r w:rsidRPr="00C508D6">
          <w:rPr>
            <w:rStyle w:val="Hyperlink"/>
            <w:rFonts w:ascii="Calibri Light" w:hAnsi="Calibri Light"/>
            <w:color w:val="6667AD"/>
          </w:rPr>
          <w:t>r</w:t>
        </w:r>
        <w:r w:rsidRPr="00C508D6">
          <w:rPr>
            <w:rStyle w:val="Hyperlink"/>
            <w:rFonts w:ascii="Calibri Light" w:hAnsi="Calibri Light"/>
            <w:color w:val="6667AD"/>
          </w:rPr>
          <w:t>e</w:t>
        </w:r>
      </w:hyperlink>
      <w:r w:rsidRPr="004D31B5">
        <w:rPr>
          <w:rFonts w:ascii="Calibri Light" w:hAnsi="Calibri Light"/>
        </w:rPr>
        <w:t>.</w:t>
      </w:r>
    </w:p>
    <w:p w:rsidR="00ED348C" w:rsidRPr="004D31B5" w:rsidRDefault="00ED348C" w:rsidP="001C62C8">
      <w:pPr>
        <w:rPr>
          <w:rFonts w:ascii="Calibri Light" w:hAnsi="Calibri Light"/>
          <w:sz w:val="24"/>
        </w:rPr>
      </w:pPr>
    </w:p>
    <w:p w:rsidR="00ED348C" w:rsidRPr="004D31B5" w:rsidRDefault="00ED348C" w:rsidP="00ED348C">
      <w:pPr>
        <w:rPr>
          <w:rFonts w:ascii="Calibri Light" w:hAnsi="Calibri Light"/>
          <w:sz w:val="24"/>
        </w:rPr>
      </w:pPr>
    </w:p>
    <w:p w:rsidR="00ED348C" w:rsidRPr="004D31B5" w:rsidRDefault="00ED348C" w:rsidP="00ED348C">
      <w:pPr>
        <w:rPr>
          <w:rFonts w:ascii="Calibri Light" w:hAnsi="Calibri Light"/>
          <w:sz w:val="24"/>
        </w:rPr>
      </w:pPr>
    </w:p>
    <w:p w:rsidR="00ED348C" w:rsidRPr="004D31B5" w:rsidRDefault="00ED348C" w:rsidP="00ED348C">
      <w:pPr>
        <w:rPr>
          <w:rFonts w:ascii="Calibri Light" w:hAnsi="Calibri Light"/>
          <w:sz w:val="24"/>
        </w:rPr>
      </w:pPr>
    </w:p>
    <w:p w:rsidR="00ED348C" w:rsidRPr="004D31B5" w:rsidRDefault="00ED348C" w:rsidP="00ED348C">
      <w:pPr>
        <w:rPr>
          <w:rFonts w:ascii="Calibri Light" w:hAnsi="Calibri Light"/>
          <w:sz w:val="24"/>
        </w:rPr>
      </w:pPr>
    </w:p>
    <w:p w:rsidR="004F53E9" w:rsidRPr="004D31B5" w:rsidRDefault="004F53E9" w:rsidP="004D31B5">
      <w:pPr>
        <w:rPr>
          <w:rFonts w:ascii="Calibri Light" w:hAnsi="Calibri Light"/>
          <w:sz w:val="24"/>
        </w:rPr>
      </w:pPr>
    </w:p>
    <w:sectPr w:rsidR="004F53E9" w:rsidRPr="004D31B5" w:rsidSect="00F770A8">
      <w:headerReference w:type="default" r:id="rId22"/>
      <w:footerReference w:type="even" r:id="rId23"/>
      <w:footerReference w:type="default" r:id="rId24"/>
      <w:pgSz w:w="12240" w:h="15840"/>
      <w:pgMar w:top="1440" w:right="1077" w:bottom="1440" w:left="1077" w:header="578"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59" w:rsidRDefault="00F80059">
      <w:pPr>
        <w:spacing w:after="0" w:line="240" w:lineRule="auto"/>
      </w:pPr>
      <w:r>
        <w:separator/>
      </w:r>
    </w:p>
  </w:endnote>
  <w:endnote w:type="continuationSeparator" w:id="0">
    <w:p w:rsidR="00F80059" w:rsidRDefault="00F8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0" w:rsidRDefault="00172D10">
    <w:pPr>
      <w:jc w:val="right"/>
    </w:pPr>
  </w:p>
  <w:p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B91E" w:themeColor="accent3"/>
      </w:rPr>
      <w:sym w:font="Wingdings 2" w:char="F097"/>
    </w:r>
  </w:p>
  <w:p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93E72"/>
      </w:rPr>
      <w:id w:val="-405526225"/>
      <w:docPartObj>
        <w:docPartGallery w:val="Page Numbers (Bottom of Page)"/>
        <w:docPartUnique/>
      </w:docPartObj>
    </w:sdtPr>
    <w:sdtEndPr>
      <w:rPr>
        <w:noProof/>
      </w:rPr>
    </w:sdtEndPr>
    <w:sdtContent>
      <w:p w:rsidR="007A3DF4" w:rsidRPr="00F770A8" w:rsidRDefault="005D120C">
        <w:pPr>
          <w:pStyle w:val="Footer"/>
          <w:jc w:val="center"/>
          <w:rPr>
            <w:noProof/>
            <w:color w:val="193E72"/>
          </w:rPr>
        </w:pPr>
        <w:r w:rsidRPr="00F770A8">
          <w:rPr>
            <w:color w:val="193E72"/>
          </w:rPr>
          <w:fldChar w:fldCharType="begin"/>
        </w:r>
        <w:r w:rsidRPr="00F770A8">
          <w:rPr>
            <w:color w:val="193E72"/>
          </w:rPr>
          <w:instrText xml:space="preserve"> PAGE   \* MERGEFORMAT </w:instrText>
        </w:r>
        <w:r w:rsidRPr="00F770A8">
          <w:rPr>
            <w:color w:val="193E72"/>
          </w:rPr>
          <w:fldChar w:fldCharType="separate"/>
        </w:r>
        <w:r w:rsidR="00C508D6">
          <w:rPr>
            <w:noProof/>
            <w:color w:val="193E72"/>
          </w:rPr>
          <w:t>4</w:t>
        </w:r>
        <w:r w:rsidRPr="00F770A8">
          <w:rPr>
            <w:noProof/>
            <w:color w:val="193E72"/>
          </w:rPr>
          <w:fldChar w:fldCharType="end"/>
        </w:r>
      </w:p>
      <w:p w:rsidR="005D120C" w:rsidRPr="00F770A8" w:rsidRDefault="007A3DF4" w:rsidP="00ED348C">
        <w:pPr>
          <w:pStyle w:val="Footer"/>
          <w:jc w:val="center"/>
          <w:rPr>
            <w:color w:val="193E72"/>
            <w:vertAlign w:val="superscript"/>
          </w:rPr>
        </w:pPr>
        <w:r w:rsidRPr="00F770A8">
          <w:rPr>
            <w:color w:val="193E72"/>
            <w:vertAlign w:val="superscript"/>
          </w:rPr>
          <w:t>SPCR Guidance Document v.2. 19/02/2018</w:t>
        </w:r>
      </w:p>
    </w:sdtContent>
  </w:sdt>
  <w:p w:rsidR="00172D10" w:rsidRDefault="00172D10" w:rsidP="005D12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59" w:rsidRDefault="00F80059">
      <w:pPr>
        <w:spacing w:after="0" w:line="240" w:lineRule="auto"/>
      </w:pPr>
      <w:r>
        <w:separator/>
      </w:r>
    </w:p>
  </w:footnote>
  <w:footnote w:type="continuationSeparator" w:id="0">
    <w:p w:rsidR="00F80059" w:rsidRDefault="00F80059">
      <w:pPr>
        <w:spacing w:after="0" w:line="240" w:lineRule="auto"/>
      </w:pPr>
      <w:r>
        <w:continuationSeparator/>
      </w:r>
    </w:p>
  </w:footnote>
  <w:footnote w:id="1">
    <w:p w:rsidR="009839D1" w:rsidRDefault="00580B75" w:rsidP="00580B75">
      <w:pPr>
        <w:pStyle w:val="FootnoteText"/>
      </w:pPr>
      <w:r>
        <w:rPr>
          <w:rStyle w:val="FootnoteReference"/>
        </w:rPr>
        <w:footnoteRef/>
      </w:r>
      <w:r>
        <w:t xml:space="preserve"> If a contributor does work full time in the public sector they may still be</w:t>
      </w:r>
    </w:p>
    <w:p w:rsidR="00580B75" w:rsidRDefault="00580B75" w:rsidP="00580B75">
      <w:pPr>
        <w:pStyle w:val="FootnoteText"/>
      </w:pPr>
      <w:r>
        <w:t xml:space="preserve">entitled to payment of a fee provided that you confirm: </w:t>
      </w:r>
    </w:p>
    <w:p w:rsidR="009839D1" w:rsidRDefault="00580B75" w:rsidP="00580B75">
      <w:pPr>
        <w:pStyle w:val="FootnoteText"/>
      </w:pPr>
      <w:r>
        <w:t>•</w:t>
      </w:r>
      <w:r>
        <w:tab/>
        <w:t xml:space="preserve">their paid employment is totally unrelated to the activity being </w:t>
      </w:r>
    </w:p>
    <w:p w:rsidR="00580B75" w:rsidRDefault="00580B75" w:rsidP="009839D1">
      <w:pPr>
        <w:pStyle w:val="FootnoteText"/>
        <w:ind w:firstLine="720"/>
      </w:pPr>
      <w:r>
        <w:t xml:space="preserve">undertaken and </w:t>
      </w:r>
    </w:p>
    <w:p w:rsidR="00580B75" w:rsidRPr="00580B75" w:rsidRDefault="00580B75" w:rsidP="00580B75">
      <w:pPr>
        <w:pStyle w:val="FootnoteText"/>
        <w:rPr>
          <w:lang w:val="en-GB"/>
        </w:rPr>
      </w:pPr>
      <w:r>
        <w:t>•</w:t>
      </w:r>
      <w:r>
        <w:tab/>
      </w:r>
      <w:proofErr w:type="gramStart"/>
      <w:r>
        <w:t>they</w:t>
      </w:r>
      <w:proofErr w:type="gramEnd"/>
      <w:r>
        <w:t xml:space="preserve"> intend to undertake the activity in their free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93E72"/>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172D10" w:rsidRPr="00F770A8" w:rsidRDefault="005B69E2">
        <w:pPr>
          <w:spacing w:after="0"/>
          <w:jc w:val="center"/>
          <w:rPr>
            <w:color w:val="193E72"/>
          </w:rPr>
        </w:pPr>
        <w:r w:rsidRPr="00F770A8">
          <w:rPr>
            <w:color w:val="193E72"/>
          </w:rPr>
          <w:t>SPCR Patient and Public Involvement Payment Guidance</w:t>
        </w:r>
      </w:p>
    </w:sdtContent>
  </w:sdt>
  <w:p w:rsidR="00172D10" w:rsidRPr="005D120C" w:rsidRDefault="001C62C8">
    <w:pPr>
      <w:jc w:val="center"/>
      <w:rPr>
        <w:color w:val="2C3C43" w:themeColor="text2"/>
      </w:rPr>
    </w:pPr>
    <w:r w:rsidRPr="005D120C">
      <w:rPr>
        <w:color w:val="2C3C43" w:themeColor="text2"/>
      </w:rPr>
      <w:sym w:font="Symbol" w:char="F0B7"/>
    </w:r>
    <w:r w:rsidRPr="005D120C">
      <w:rPr>
        <w:color w:val="2C3C43" w:themeColor="text2"/>
      </w:rPr>
      <w:t xml:space="preserve"> </w:t>
    </w:r>
    <w:r w:rsidRPr="005D120C">
      <w:rPr>
        <w:color w:val="2C3C43" w:themeColor="text2"/>
      </w:rPr>
      <w:sym w:font="Symbol" w:char="F0B7"/>
    </w:r>
    <w:r w:rsidRPr="005D120C">
      <w:rPr>
        <w:color w:val="2C3C43" w:themeColor="text2"/>
      </w:rPr>
      <w:t xml:space="preserve"> </w:t>
    </w:r>
    <w:r w:rsidRPr="005D120C">
      <w:rPr>
        <w:color w:val="2C3C43" w:themeColor="text2"/>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E2B"/>
    <w:multiLevelType w:val="hybridMultilevel"/>
    <w:tmpl w:val="FFA2B540"/>
    <w:lvl w:ilvl="0" w:tplc="F2925C24">
      <w:numFmt w:val="bullet"/>
      <w:lvlText w:val="•"/>
      <w:lvlJc w:val="left"/>
      <w:pPr>
        <w:ind w:left="1080" w:hanging="72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01A7A"/>
    <w:multiLevelType w:val="hybridMultilevel"/>
    <w:tmpl w:val="F6F4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E7559"/>
    <w:multiLevelType w:val="hybridMultilevel"/>
    <w:tmpl w:val="51D2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4331D"/>
    <w:multiLevelType w:val="hybridMultilevel"/>
    <w:tmpl w:val="D100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830B5"/>
    <w:multiLevelType w:val="hybridMultilevel"/>
    <w:tmpl w:val="867A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A1092"/>
    <w:multiLevelType w:val="hybridMultilevel"/>
    <w:tmpl w:val="D85A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59"/>
    <w:rsid w:val="00172D10"/>
    <w:rsid w:val="001A2155"/>
    <w:rsid w:val="001C62C8"/>
    <w:rsid w:val="00260E5B"/>
    <w:rsid w:val="00296624"/>
    <w:rsid w:val="002A2E02"/>
    <w:rsid w:val="00374C02"/>
    <w:rsid w:val="0040369C"/>
    <w:rsid w:val="00426F60"/>
    <w:rsid w:val="00467F9E"/>
    <w:rsid w:val="004D31B5"/>
    <w:rsid w:val="004E6F11"/>
    <w:rsid w:val="004F53E9"/>
    <w:rsid w:val="005048B4"/>
    <w:rsid w:val="00580B75"/>
    <w:rsid w:val="00581F77"/>
    <w:rsid w:val="005B69E2"/>
    <w:rsid w:val="005D120C"/>
    <w:rsid w:val="006E6B74"/>
    <w:rsid w:val="00710C29"/>
    <w:rsid w:val="00732598"/>
    <w:rsid w:val="00767AF2"/>
    <w:rsid w:val="007A3DF4"/>
    <w:rsid w:val="008A25CD"/>
    <w:rsid w:val="00901939"/>
    <w:rsid w:val="0096164A"/>
    <w:rsid w:val="009823B0"/>
    <w:rsid w:val="009839D1"/>
    <w:rsid w:val="009C77A8"/>
    <w:rsid w:val="00A272E4"/>
    <w:rsid w:val="00AF4827"/>
    <w:rsid w:val="00B76B9C"/>
    <w:rsid w:val="00B903A7"/>
    <w:rsid w:val="00BA4860"/>
    <w:rsid w:val="00C07BD0"/>
    <w:rsid w:val="00C508D6"/>
    <w:rsid w:val="00C64A60"/>
    <w:rsid w:val="00CB5851"/>
    <w:rsid w:val="00DC51E1"/>
    <w:rsid w:val="00ED348C"/>
    <w:rsid w:val="00F3520A"/>
    <w:rsid w:val="00F770A8"/>
    <w:rsid w:val="00F80059"/>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9E61C"/>
  <w15:docId w15:val="{8550D74B-142B-437A-B3D5-67E4B197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3E9"/>
    <w:pPr>
      <w:keepNext/>
      <w:keepLines/>
      <w:shd w:val="clear" w:color="auto" w:fill="90C226"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90C226"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C3C43"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C3C43"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90C226"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90C226"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2C3C43"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2C3C43"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E6B91E"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E6B91E"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C3C43"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90C226"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90C226" w:themeColor="accent1"/>
        <w:left w:val="single" w:sz="36" w:space="8" w:color="90C226" w:themeColor="accent1"/>
        <w:bottom w:val="single" w:sz="36" w:space="8" w:color="90C226" w:themeColor="accent1"/>
        <w:right w:val="single" w:sz="36" w:space="8" w:color="90C226" w:themeColor="accent1"/>
      </w:pBdr>
      <w:shd w:val="clear" w:color="auto" w:fill="90C226"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90C226"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2A2E02"/>
    <w:pPr>
      <w:framePr w:hSpace="187" w:wrap="around" w:vAnchor="page" w:hAnchor="margin" w:xAlign="center" w:y="4942"/>
      <w:jc w:val="center"/>
    </w:pPr>
    <w:rPr>
      <w:b w:val="0"/>
    </w:rPr>
  </w:style>
  <w:style w:type="character" w:customStyle="1" w:styleId="Style1Char">
    <w:name w:val="Style1 Char"/>
    <w:basedOn w:val="TitleChar"/>
    <w:link w:val="Style1"/>
    <w:rsid w:val="002A2E02"/>
    <w:rPr>
      <w:rFonts w:asciiTheme="majorHAnsi" w:eastAsiaTheme="majorEastAsia" w:hAnsiTheme="majorHAnsi" w:cstheme="majorBidi"/>
      <w:b w:val="0"/>
      <w:color w:val="2C3C43" w:themeColor="text2"/>
      <w:spacing w:val="5"/>
      <w:kern w:val="28"/>
      <w:sz w:val="60"/>
      <w:szCs w:val="56"/>
      <w14:ligatures w14:val="standardContextual"/>
      <w14:cntxtAlts/>
    </w:rPr>
  </w:style>
  <w:style w:type="character" w:styleId="Hyperlink">
    <w:name w:val="Hyperlink"/>
    <w:basedOn w:val="DefaultParagraphFont"/>
    <w:uiPriority w:val="99"/>
    <w:unhideWhenUsed/>
    <w:rsid w:val="009C77A8"/>
    <w:rPr>
      <w:color w:val="99CA3C" w:themeColor="hyperlink"/>
      <w:u w:val="single"/>
    </w:rPr>
  </w:style>
  <w:style w:type="paragraph" w:styleId="TOC2">
    <w:name w:val="toc 2"/>
    <w:basedOn w:val="Normal"/>
    <w:next w:val="Normal"/>
    <w:autoRedefine/>
    <w:uiPriority w:val="39"/>
    <w:unhideWhenUsed/>
    <w:rsid w:val="005048B4"/>
    <w:pPr>
      <w:spacing w:after="100"/>
      <w:ind w:left="220"/>
    </w:pPr>
  </w:style>
  <w:style w:type="paragraph" w:styleId="TOC1">
    <w:name w:val="toc 1"/>
    <w:basedOn w:val="Normal"/>
    <w:next w:val="Normal"/>
    <w:autoRedefine/>
    <w:uiPriority w:val="39"/>
    <w:unhideWhenUsed/>
    <w:rsid w:val="005048B4"/>
    <w:pPr>
      <w:spacing w:after="100"/>
    </w:pPr>
  </w:style>
  <w:style w:type="paragraph" w:styleId="TOC3">
    <w:name w:val="toc 3"/>
    <w:basedOn w:val="Normal"/>
    <w:next w:val="Normal"/>
    <w:autoRedefine/>
    <w:uiPriority w:val="39"/>
    <w:unhideWhenUsed/>
    <w:rsid w:val="005048B4"/>
    <w:pPr>
      <w:spacing w:after="100"/>
      <w:ind w:left="440"/>
    </w:pPr>
  </w:style>
  <w:style w:type="paragraph" w:styleId="FootnoteText">
    <w:name w:val="footnote text"/>
    <w:basedOn w:val="Normal"/>
    <w:link w:val="FootnoteTextChar"/>
    <w:uiPriority w:val="99"/>
    <w:semiHidden/>
    <w:unhideWhenUsed/>
    <w:rsid w:val="00580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B75"/>
    <w:rPr>
      <w:sz w:val="20"/>
      <w:szCs w:val="20"/>
    </w:rPr>
  </w:style>
  <w:style w:type="character" w:styleId="FootnoteReference">
    <w:name w:val="footnote reference"/>
    <w:basedOn w:val="DefaultParagraphFont"/>
    <w:uiPriority w:val="99"/>
    <w:semiHidden/>
    <w:unhideWhenUsed/>
    <w:rsid w:val="00580B75"/>
    <w:rPr>
      <w:vertAlign w:val="superscript"/>
    </w:rPr>
  </w:style>
  <w:style w:type="character" w:styleId="FollowedHyperlink">
    <w:name w:val="FollowedHyperlink"/>
    <w:basedOn w:val="DefaultParagraphFont"/>
    <w:uiPriority w:val="99"/>
    <w:semiHidden/>
    <w:unhideWhenUsed/>
    <w:rsid w:val="00C508D6"/>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vo.org.uk/wp-content/uploads/2017/11/INVOLVE-statement-on-HMRC-IR35-regulations-v3.pdf" TargetMode="Externa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hyperlink" Target="https://www.spcr.nihr.ac.uk/PPI/get-involved/ppi-cont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2.svg"/><Relationship Id="rId19" Type="http://schemas.openxmlformats.org/officeDocument/2006/relationships/hyperlink" Target="http://www.invo.org.uk/resource-centre/payment-and-recognition-for-public-involvement/involvement-cost-calculato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sv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palmer\AppData\Roaming\Microsoft\Templates\Report%20(Executive%20design).dotx" TargetMode="External"/></Relationships>
</file>

<file path=word/theme/theme1.xml><?xml version="1.0" encoding="utf-8"?>
<a:theme xmlns:a="http://schemas.openxmlformats.org/drawingml/2006/main" name="SPCR">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D03D24B-A5FB-4AAC-A591-A2923DB9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design).dotx</Template>
  <TotalTime>0</TotalTime>
  <Pages>5</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SPCR Patient and Public Involvement Payment Guidance</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SPCR Patient and Public Involvement Payment Guidance</dc:title>
  <dc:creator>Emma Palmer-Cooper</dc:creator>
  <cp:lastModifiedBy>Esther van Vliet</cp:lastModifiedBy>
  <cp:revision>2</cp:revision>
  <cp:lastPrinted>2018-03-07T15:57:00Z</cp:lastPrinted>
  <dcterms:created xsi:type="dcterms:W3CDTF">2019-04-24T11:46:00Z</dcterms:created>
  <dcterms:modified xsi:type="dcterms:W3CDTF">2019-04-24T11:46:00Z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